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B5" w:rsidRDefault="00F9360C" w:rsidP="00FD717A">
      <w:pPr>
        <w:jc w:val="center"/>
      </w:pPr>
      <w:r>
        <w:rPr>
          <w:noProof/>
          <w:lang w:eastAsia="en-US"/>
        </w:rPr>
        <mc:AlternateContent>
          <mc:Choice Requires="wps">
            <w:drawing>
              <wp:anchor distT="36576" distB="36576" distL="36576" distR="36576" simplePos="0" relativeHeight="251652608" behindDoc="0" locked="0" layoutInCell="1" allowOverlap="1" wp14:anchorId="568B507D" wp14:editId="399BAE17">
                <wp:simplePos x="0" y="0"/>
                <wp:positionH relativeFrom="page">
                  <wp:posOffset>123825</wp:posOffset>
                </wp:positionH>
                <wp:positionV relativeFrom="page">
                  <wp:posOffset>190500</wp:posOffset>
                </wp:positionV>
                <wp:extent cx="7524750" cy="1343025"/>
                <wp:effectExtent l="0" t="0" r="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343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93FEB" w:rsidRPr="004A1BE6" w:rsidRDefault="00493FEB" w:rsidP="004A1BE6">
                            <w:pPr>
                              <w:pStyle w:val="OCHRFactSheetHeader"/>
                              <w:rPr>
                                <w:smallCaps/>
                              </w:rPr>
                            </w:pPr>
                            <w:r w:rsidRPr="004A1BE6">
                              <w:rPr>
                                <w:smallCaps/>
                              </w:rPr>
                              <w:t xml:space="preserve">OCHR </w:t>
                            </w:r>
                            <w:proofErr w:type="spellStart"/>
                            <w:r w:rsidRPr="00B62FE7">
                              <w:rPr>
                                <w:b w:val="0"/>
                                <w:smallCaps/>
                              </w:rPr>
                              <w:t>FactSheet</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15pt;width:592.5pt;height:105.7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" filled="f" fillcolor="#fffffe" stroked="f" strokecolor="#212120" insetpen="t">
                <v:textbox inset="2.88pt,2.88pt,2.88pt,2.88pt">
                  <w:txbxContent>
                    <w:p w:rsidR="00493FEB" w:rsidRPr="004A1BE6" w:rsidRDefault="00493FEB" w:rsidP="004A1BE6">
                      <w:pPr>
                        <w:pStyle w:val="OCHRFactSheetHeader"/>
                        <w:rPr>
                          <w:smallCaps/>
                        </w:rPr>
                      </w:pPr>
                      <w:r w:rsidRPr="004A1BE6">
                        <w:rPr>
                          <w:smallCaps/>
                        </w:rPr>
                        <w:t xml:space="preserve">OCHR </w:t>
                      </w:r>
                      <w:proofErr w:type="spellStart"/>
                      <w:r w:rsidRPr="00B62FE7">
                        <w:rPr>
                          <w:b w:val="0"/>
                          <w:smallCaps/>
                        </w:rPr>
                        <w:t>FactSheet</w:t>
                      </w:r>
                      <w:proofErr w:type="spellEnd"/>
                    </w:p>
                  </w:txbxContent>
                </v:textbox>
                <w10:wrap anchorx="page" anchory="page"/>
              </v:shape>
            </w:pict>
          </mc:Fallback>
        </mc:AlternateContent>
      </w:r>
      <w:r>
        <w:rPr>
          <w:noProof/>
          <w:lang w:eastAsia="en-US"/>
        </w:rPr>
        <mc:AlternateContent>
          <mc:Choice Requires="wps">
            <w:drawing>
              <wp:anchor distT="36576" distB="36576" distL="36576" distR="36576" simplePos="0" relativeHeight="251649536" behindDoc="0" locked="0" layoutInCell="1" allowOverlap="1" wp14:anchorId="24728AAA" wp14:editId="593E5B39">
                <wp:simplePos x="0" y="0"/>
                <wp:positionH relativeFrom="page">
                  <wp:posOffset>114300</wp:posOffset>
                </wp:positionH>
                <wp:positionV relativeFrom="page">
                  <wp:posOffset>114300</wp:posOffset>
                </wp:positionV>
                <wp:extent cx="1714500" cy="971550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715500"/>
                        </a:xfrm>
                        <a:prstGeom prst="rect">
                          <a:avLst/>
                        </a:prstGeom>
                        <a:solidFill>
                          <a:srgbClr val="F7E9A3"/>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9pt;width:135pt;height:765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" fillcolor="#f7e9a3" stroked="f" strokecolor="#212120" insetpen="t">
                <v:shadow color="#dcd6d4"/>
                <v:textbox inset="2.88pt,2.88pt,2.88pt,2.88pt"/>
                <w10:wrap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14:anchorId="483E6DC7" wp14:editId="1E063D7E">
                <wp:simplePos x="0" y="0"/>
                <wp:positionH relativeFrom="column">
                  <wp:posOffset>-2743200</wp:posOffset>
                </wp:positionH>
                <wp:positionV relativeFrom="paragraph">
                  <wp:posOffset>-457200</wp:posOffset>
                </wp:positionV>
                <wp:extent cx="1028700" cy="57150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FEB" w:rsidRPr="000B6856" w:rsidRDefault="00493FEB">
                            <w:pPr>
                              <w:rPr>
                                <w:rFonts w:ascii="Verdana" w:hAnsi="Verdana"/>
                                <w:b/>
                                <w:bCs w:val="0"/>
                                <w:color w:val="FFFFFF"/>
                                <w:sz w:val="48"/>
                                <w:szCs w:val="48"/>
                              </w:rPr>
                            </w:pPr>
                            <w:r w:rsidRPr="000B6856">
                              <w:rPr>
                                <w:rFonts w:ascii="Verdana" w:hAnsi="Verdana"/>
                                <w:b/>
                                <w:bCs w:val="0"/>
                                <w:color w:val="FFFFFF"/>
                                <w:sz w:val="48"/>
                                <w:szCs w:val="48"/>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in;margin-top:-36pt;width:81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z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" filled="f" stroked="f">
                <v:textbox>
                  <w:txbxContent>
                    <w:p w:rsidR="00493FEB" w:rsidRPr="000B6856" w:rsidRDefault="00493FEB">
                      <w:pPr>
                        <w:rPr>
                          <w:rFonts w:ascii="Verdana" w:hAnsi="Verdana"/>
                          <w:b/>
                          <w:bCs w:val="0"/>
                          <w:color w:val="FFFFFF"/>
                          <w:sz w:val="48"/>
                          <w:szCs w:val="48"/>
                        </w:rPr>
                      </w:pPr>
                      <w:r w:rsidRPr="000B6856">
                        <w:rPr>
                          <w:rFonts w:ascii="Verdana" w:hAnsi="Verdana"/>
                          <w:b/>
                          <w:bCs w:val="0"/>
                          <w:color w:val="FFFFFF"/>
                          <w:sz w:val="48"/>
                          <w:szCs w:val="48"/>
                        </w:rPr>
                        <w:t>THE</w:t>
                      </w:r>
                    </w:p>
                  </w:txbxContent>
                </v:textbox>
              </v:shape>
            </w:pict>
          </mc:Fallback>
        </mc:AlternateContent>
      </w:r>
      <w:r>
        <w:rPr>
          <w:noProof/>
          <w:lang w:eastAsia="en-US"/>
        </w:rPr>
        <mc:AlternateContent>
          <mc:Choice Requires="wps">
            <w:drawing>
              <wp:anchor distT="0" distB="0" distL="114300" distR="114300" simplePos="0" relativeHeight="251651584" behindDoc="0" locked="0" layoutInCell="1" allowOverlap="1" wp14:anchorId="7071C836" wp14:editId="581ABDB8">
                <wp:simplePos x="0" y="0"/>
                <wp:positionH relativeFrom="page">
                  <wp:posOffset>114300</wp:posOffset>
                </wp:positionH>
                <wp:positionV relativeFrom="page">
                  <wp:posOffset>114300</wp:posOffset>
                </wp:positionV>
                <wp:extent cx="7543800" cy="1500505"/>
                <wp:effectExtent l="0" t="0" r="0" b="4445"/>
                <wp:wrapNone/>
                <wp:docPr id="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5005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151C7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9pt;margin-top:9pt;width:594pt;height:118.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" path="m,c,650,,650,,650,914,423,1786,414,2448,466,2448,,2448,,2448,l,xe" fillcolor="#151c77" stroked="f" strokecolor="#212120">
                <v:shadow color="#8c8682"/>
                <v:path arrowok="t" o:connecttype="custom" o:connectlocs="0,0;0,1500505;7543800,1075747;7543800,0;0,0" o:connectangles="0,0,0,0,0"/>
                <w10:wrap anchorx="page" anchory="page"/>
              </v:shape>
            </w:pict>
          </mc:Fallback>
        </mc:AlternateContent>
      </w:r>
    </w:p>
    <w:p w:rsidR="00BE7D0B" w:rsidRDefault="00BE7D0B"/>
    <w:p w:rsidR="00477DB5" w:rsidRDefault="00D250D7">
      <w:r>
        <w:rPr>
          <w:noProof/>
          <w:lang w:eastAsia="en-US"/>
        </w:rPr>
        <mc:AlternateContent>
          <mc:Choice Requires="wpg">
            <w:drawing>
              <wp:anchor distT="0" distB="0" distL="114300" distR="114300" simplePos="0" relativeHeight="251654656" behindDoc="0" locked="0" layoutInCell="1" allowOverlap="1" wp14:anchorId="6EA9C381" wp14:editId="01BE0E53">
                <wp:simplePos x="0" y="0"/>
                <wp:positionH relativeFrom="column">
                  <wp:posOffset>-1035050</wp:posOffset>
                </wp:positionH>
                <wp:positionV relativeFrom="paragraph">
                  <wp:posOffset>50165</wp:posOffset>
                </wp:positionV>
                <wp:extent cx="7543800" cy="781050"/>
                <wp:effectExtent l="0" t="0" r="19050" b="19050"/>
                <wp:wrapNone/>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781050"/>
                          <a:chOff x="180" y="1391"/>
                          <a:chExt cx="11880" cy="1230"/>
                        </a:xfrm>
                      </wpg:grpSpPr>
                      <wps:wsp>
                        <wps:cNvPr id="28" name="Freeform 7"/>
                        <wps:cNvSpPr>
                          <a:spLocks/>
                        </wps:cNvSpPr>
                        <wps:spPr bwMode="auto">
                          <a:xfrm>
                            <a:off x="180" y="1461"/>
                            <a:ext cx="11875" cy="116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8"/>
                        <wps:cNvSpPr>
                          <a:spLocks/>
                        </wps:cNvSpPr>
                        <wps:spPr bwMode="auto">
                          <a:xfrm>
                            <a:off x="185" y="1391"/>
                            <a:ext cx="11875" cy="1154"/>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1.5pt;margin-top:3.95pt;width:594pt;height:61.5pt;z-index:251654656" coordorigin="180,1391" coordsize="11880,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">
                <v:shape id="Freeform 7" o:spid="_x0000_s1027" style="position:absolute;left:180;top:1461;width:11875;height:1160;visibility:visible;mso-wrap-style:square;v-text-anchor:top" coordsize="244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58EA&#10;AADbAAAADwAAAGRycy9kb3ducmV2LnhtbERPy4rCMBTdD/gP4QruxtSiIp2mIjIDuhF8Ie4uzZ22&#10;M81NaaKtf28WgsvDeafL3tTiTq2rLCuYjCMQxLnVFRcKTsefzwUI55E11pZJwYMcLLPBR4qJth3v&#10;6X7whQgh7BJUUHrfJFK6vCSDbmwb4sD92tagD7AtpG6xC+GmlnEUzaXBikNDiQ2tS8r/DzejoH9s&#10;V93VfU//brP5ZXGlc76Lz0qNhv3qC4Sn3r/FL/dGK4jD2PAl/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qvufBAAAA2wAAAA8AAAAAAAAAAAAAAAAAmAIAAGRycy9kb3du&#10;cmV2LnhtbFBLBQYAAAAABAAEAPUAAACGAwAAAAA=&#10;" path="m2448,71c1835,12,939,,,238e" filled="f" fillcolor="#fffffe" strokecolor="#efb32f" strokeweight=".17597mm">
                  <v:stroke joinstyle="miter"/>
                  <v:shadow color="#8c8682"/>
                  <v:path arrowok="t" o:connecttype="custom" o:connectlocs="11875,346;0,1160" o:connectangles="0,0"/>
                </v:shape>
                <v:shape id="Freeform 8" o:spid="_x0000_s1028" style="position:absolute;left:185;top:1391;width:11875;height:1154;visibility:visible;mso-wrap-style:square;v-text-anchor:top" coordsize="2448,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5B8MA&#10;AADbAAAADwAAAGRycy9kb3ducmV2LnhtbESPT2sCMRTE70K/Q3gFL1KzehDdGqUtiL36B9bj6+Z1&#10;s3XzsiRxXb99Iwgeh5n5DbNc97YRHflQO1YwGWcgiEuna64UHA+btzmIEJE1No5JwY0CrFcvgyXm&#10;2l15R90+ViJBOOSowMTY5lKG0pDFMHYtcfJ+nbcYk/SV1B6vCW4bOc2ymbRYc1ow2NKXofK8v1gF&#10;uqnMn/9si2z2U9xGJ7c9626r1PC1/3gHEamPz/Cj/a0VTB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n5B8MAAADbAAAADwAAAAAAAAAAAAAAAACYAgAAZHJzL2Rv&#10;d25yZXYueG1sUEsFBgAAAAAEAAQA9QAAAIgDAAAAAA==&#10;" path="m,237c940,,1835,15,2448,75e" filled="f" fillcolor="#fffffe" strokecolor="#fffffe" strokeweight=".17597mm">
                  <v:stroke joinstyle="miter"/>
                  <v:shadow color="#8c8682"/>
                  <v:path arrowok="t" o:connecttype="custom" o:connectlocs="0,1154;11875,365" o:connectangles="0,0"/>
                </v:shape>
              </v:group>
            </w:pict>
          </mc:Fallback>
        </mc:AlternateContent>
      </w:r>
    </w:p>
    <w:p w:rsidR="00477DB5" w:rsidRDefault="00477DB5"/>
    <w:p w:rsidR="00477DB5" w:rsidRDefault="00EF4C48">
      <w:r>
        <w:rPr>
          <w:noProof/>
          <w:lang w:eastAsia="en-US"/>
        </w:rPr>
        <mc:AlternateContent>
          <mc:Choice Requires="wps">
            <w:drawing>
              <wp:anchor distT="36576" distB="36576" distL="36576" distR="36576" simplePos="0" relativeHeight="251656704" behindDoc="0" locked="0" layoutInCell="1" allowOverlap="1" wp14:anchorId="31D6643D" wp14:editId="08D03801">
                <wp:simplePos x="0" y="0"/>
                <wp:positionH relativeFrom="page">
                  <wp:posOffset>3009900</wp:posOffset>
                </wp:positionH>
                <wp:positionV relativeFrom="page">
                  <wp:posOffset>1257300</wp:posOffset>
                </wp:positionV>
                <wp:extent cx="4589780" cy="927100"/>
                <wp:effectExtent l="0" t="0" r="1270" b="635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927100"/>
                        </a:xfrm>
                        <a:prstGeom prst="rect">
                          <a:avLst/>
                        </a:prstGeom>
                        <a:noFill/>
                        <a:ln>
                          <a:noFill/>
                        </a:ln>
                        <a:effectLst/>
                        <a:extLst>
                          <a:ext uri="{909E8E84-426E-40DD-AFC4-6F175D3DCCD1}">
                            <a14:hiddenFill xmlns:a14="http://schemas.microsoft.com/office/drawing/2010/main">
                              <a:solidFill>
                                <a:srgbClr val="C1D9F3"/>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93FEB" w:rsidRDefault="0067785F" w:rsidP="004A1BE6">
                            <w:pPr>
                              <w:pStyle w:val="OCHRFactSheetDocumentTitle"/>
                            </w:pPr>
                            <w:r>
                              <w:t>D</w:t>
                            </w:r>
                            <w:r w:rsidR="00166837">
                              <w:t xml:space="preserve">efense Senior </w:t>
                            </w:r>
                            <w:r>
                              <w:t>Leader</w:t>
                            </w:r>
                            <w:r w:rsidR="00655FD6">
                              <w:t xml:space="preserve"> </w:t>
                            </w:r>
                            <w:r w:rsidR="00166837">
                              <w:t xml:space="preserve">Development </w:t>
                            </w:r>
                            <w:r w:rsidR="00655FD6">
                              <w:t>Program</w:t>
                            </w:r>
                          </w:p>
                          <w:p w:rsidR="00493FEB" w:rsidRDefault="00493FEB" w:rsidP="004A1BE6">
                            <w:pPr>
                              <w:pStyle w:val="OCHRFactSheetAudienceandIssueSubtitle"/>
                            </w:pPr>
                            <w:r>
                              <w:t>Audience</w:t>
                            </w:r>
                            <w:r w:rsidR="00655FD6">
                              <w:t>: DON Workforce</w:t>
                            </w:r>
                            <w:r>
                              <w:t xml:space="preserve"> </w:t>
                            </w:r>
                          </w:p>
                          <w:p w:rsidR="00493FEB" w:rsidRPr="005F6627" w:rsidRDefault="00493FEB" w:rsidP="004A1BE6">
                            <w:pPr>
                              <w:pStyle w:val="OCHRFactSheetAudienceandIssueSubtitle"/>
                            </w:pPr>
                            <w:r w:rsidRPr="005F6627">
                              <w:t xml:space="preserve">Issued: </w:t>
                            </w:r>
                            <w:r w:rsidR="00655FD6">
                              <w:t>Jun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237pt;margin-top:99pt;width:361.4pt;height:73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" filled="f" fillcolor="#c1d9f3" stroked="f" strokecolor="#212120" insetpen="t">
                <v:textbox inset="2.88pt,2.88pt,2.88pt,2.88pt">
                  <w:txbxContent>
                    <w:p w:rsidR="00493FEB" w:rsidRDefault="0067785F" w:rsidP="004A1BE6">
                      <w:pPr>
                        <w:pStyle w:val="OCHRFactSheetDocumentTitle"/>
                      </w:pPr>
                      <w:r>
                        <w:t>D</w:t>
                      </w:r>
                      <w:r w:rsidR="00166837">
                        <w:t xml:space="preserve">efense Senior </w:t>
                      </w:r>
                      <w:r>
                        <w:t>Leader</w:t>
                      </w:r>
                      <w:r w:rsidR="00655FD6">
                        <w:t xml:space="preserve"> </w:t>
                      </w:r>
                      <w:r w:rsidR="00166837">
                        <w:t xml:space="preserve">Development </w:t>
                      </w:r>
                      <w:r w:rsidR="00655FD6">
                        <w:t>Program</w:t>
                      </w:r>
                    </w:p>
                    <w:p w:rsidR="00493FEB" w:rsidRDefault="00493FEB" w:rsidP="004A1BE6">
                      <w:pPr>
                        <w:pStyle w:val="OCHRFactSheetAudienceandIssueSubtitle"/>
                      </w:pPr>
                      <w:r>
                        <w:t>Audience</w:t>
                      </w:r>
                      <w:r w:rsidR="00655FD6">
                        <w:t>: DON Workforce</w:t>
                      </w:r>
                      <w:r>
                        <w:t xml:space="preserve"> </w:t>
                      </w:r>
                    </w:p>
                    <w:p w:rsidR="00493FEB" w:rsidRPr="005F6627" w:rsidRDefault="00493FEB" w:rsidP="004A1BE6">
                      <w:pPr>
                        <w:pStyle w:val="OCHRFactSheetAudienceandIssueSubtitle"/>
                      </w:pPr>
                      <w:r w:rsidRPr="005F6627">
                        <w:t xml:space="preserve">Issued: </w:t>
                      </w:r>
                      <w:r w:rsidR="00655FD6">
                        <w:t>Jun 2018</w:t>
                      </w:r>
                    </w:p>
                  </w:txbxContent>
                </v:textbox>
                <w10:wrap anchorx="page" anchory="page"/>
              </v:rect>
            </w:pict>
          </mc:Fallback>
        </mc:AlternateContent>
      </w:r>
    </w:p>
    <w:p w:rsidR="00477DB5" w:rsidRDefault="00477DB5"/>
    <w:p w:rsidR="00477DB5" w:rsidRDefault="00477DB5"/>
    <w:p w:rsidR="00477DB5" w:rsidRDefault="00A46744">
      <w:r>
        <w:rPr>
          <w:noProof/>
          <w:lang w:eastAsia="en-US"/>
        </w:rPr>
        <mc:AlternateContent>
          <mc:Choice Requires="wps">
            <w:drawing>
              <wp:anchor distT="0" distB="0" distL="114300" distR="114300" simplePos="0" relativeHeight="251659776" behindDoc="0" locked="0" layoutInCell="1" allowOverlap="1" wp14:anchorId="4DF6F0EA" wp14:editId="158520D8">
                <wp:simplePos x="0" y="0"/>
                <wp:positionH relativeFrom="page">
                  <wp:posOffset>102637</wp:posOffset>
                </wp:positionH>
                <wp:positionV relativeFrom="page">
                  <wp:posOffset>1740159</wp:posOffset>
                </wp:positionV>
                <wp:extent cx="1741714" cy="545841"/>
                <wp:effectExtent l="0" t="0" r="0" b="6985"/>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714" cy="54584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6837" w:rsidRDefault="00166837" w:rsidP="00A46744">
                            <w:pPr>
                              <w:pStyle w:val="OCHRFactSheetType"/>
                              <w:rPr>
                                <w:bCs/>
                                <w:color w:val="002060"/>
                              </w:rPr>
                            </w:pPr>
                          </w:p>
                          <w:p w:rsidR="00A46744" w:rsidRPr="00A46744" w:rsidRDefault="00166837" w:rsidP="00A46744">
                            <w:pPr>
                              <w:pStyle w:val="OCHRFactSheetType"/>
                              <w:rPr>
                                <w:bCs/>
                                <w:color w:val="002060"/>
                              </w:rPr>
                            </w:pPr>
                            <w:r>
                              <w:rPr>
                                <w:bCs/>
                                <w:color w:val="002060"/>
                              </w:rPr>
                              <w:t>Senior</w:t>
                            </w:r>
                            <w:r w:rsidR="005474A7">
                              <w:rPr>
                                <w:bCs/>
                                <w:color w:val="002060"/>
                              </w:rPr>
                              <w:t xml:space="preserve"> Leaders</w:t>
                            </w:r>
                            <w:r w:rsidR="00A46744" w:rsidRPr="00A46744">
                              <w:rPr>
                                <w:bCs/>
                                <w:color w:val="002060"/>
                                <w:sz w:val="26"/>
                                <w:szCs w:val="26"/>
                              </w:rPr>
                              <w:t xml:space="preserve"> </w:t>
                            </w:r>
                            <w:r w:rsidR="00A46744" w:rsidRPr="00A46744">
                              <w:rPr>
                                <w:bCs/>
                                <w:color w:val="002060"/>
                                <w:sz w:val="26"/>
                                <w:szCs w:val="26"/>
                              </w:rPr>
                              <w:t xml:space="preserve">  </w:t>
                            </w:r>
                          </w:p>
                          <w:p w:rsidR="00493FEB" w:rsidRPr="00A46744" w:rsidRDefault="00493FEB" w:rsidP="00A46744">
                            <w:pPr>
                              <w:pStyle w:val="OCHRFactSheetType"/>
                              <w:rPr>
                                <w:color w:val="002060"/>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8.1pt;margin-top:137pt;width:137.15pt;height: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" filled="f" fillcolor="#fffffe" stroked="f" insetpen="t">
                <v:textbox inset="2.88pt,2.88pt,2.88pt,2.88pt">
                  <w:txbxContent>
                    <w:p w:rsidR="00166837" w:rsidRDefault="00166837" w:rsidP="00A46744">
                      <w:pPr>
                        <w:pStyle w:val="OCHRFactSheetType"/>
                        <w:rPr>
                          <w:bCs/>
                          <w:color w:val="002060"/>
                        </w:rPr>
                      </w:pPr>
                    </w:p>
                    <w:p w:rsidR="00A46744" w:rsidRPr="00A46744" w:rsidRDefault="00166837" w:rsidP="00A46744">
                      <w:pPr>
                        <w:pStyle w:val="OCHRFactSheetType"/>
                        <w:rPr>
                          <w:bCs/>
                          <w:color w:val="002060"/>
                        </w:rPr>
                      </w:pPr>
                      <w:r>
                        <w:rPr>
                          <w:bCs/>
                          <w:color w:val="002060"/>
                        </w:rPr>
                        <w:t>Senior</w:t>
                      </w:r>
                      <w:r w:rsidR="005474A7">
                        <w:rPr>
                          <w:bCs/>
                          <w:color w:val="002060"/>
                        </w:rPr>
                        <w:t xml:space="preserve"> Leaders</w:t>
                      </w:r>
                      <w:r w:rsidR="00A46744" w:rsidRPr="00A46744">
                        <w:rPr>
                          <w:bCs/>
                          <w:color w:val="002060"/>
                          <w:sz w:val="26"/>
                          <w:szCs w:val="26"/>
                        </w:rPr>
                        <w:t xml:space="preserve"> </w:t>
                      </w:r>
                      <w:r w:rsidR="00A46744" w:rsidRPr="00A46744">
                        <w:rPr>
                          <w:bCs/>
                          <w:color w:val="002060"/>
                          <w:sz w:val="26"/>
                          <w:szCs w:val="26"/>
                        </w:rPr>
                        <w:t xml:space="preserve">  </w:t>
                      </w:r>
                    </w:p>
                    <w:p w:rsidR="00493FEB" w:rsidRPr="00A46744" w:rsidRDefault="00493FEB" w:rsidP="00A46744">
                      <w:pPr>
                        <w:pStyle w:val="OCHRFactSheetType"/>
                        <w:rPr>
                          <w:color w:val="002060"/>
                        </w:rPr>
                      </w:pPr>
                    </w:p>
                  </w:txbxContent>
                </v:textbox>
                <w10:wrap anchorx="page" anchory="page"/>
              </v:shape>
            </w:pict>
          </mc:Fallback>
        </mc:AlternateContent>
      </w:r>
    </w:p>
    <w:p w:rsidR="00477DB5" w:rsidRDefault="00477DB5"/>
    <w:p w:rsidR="00477DB5" w:rsidRDefault="001E64FB">
      <w:bookmarkStart w:id="0" w:name="_GoBack"/>
      <w:bookmarkEnd w:id="0"/>
      <w:r>
        <w:rPr>
          <w:noProof/>
          <w:lang w:eastAsia="en-US"/>
        </w:rPr>
        <mc:AlternateContent>
          <mc:Choice Requires="wps">
            <w:drawing>
              <wp:anchor distT="36576" distB="36576" distL="36576" distR="36576" simplePos="0" relativeHeight="251647488" behindDoc="0" locked="0" layoutInCell="1" allowOverlap="1" wp14:anchorId="4C37A8A4" wp14:editId="0E4D7DD0">
                <wp:simplePos x="0" y="0"/>
                <wp:positionH relativeFrom="page">
                  <wp:posOffset>2066925</wp:posOffset>
                </wp:positionH>
                <wp:positionV relativeFrom="page">
                  <wp:posOffset>2203450</wp:posOffset>
                </wp:positionV>
                <wp:extent cx="5486400" cy="714375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143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2271" w:rsidRDefault="00E22271" w:rsidP="004B6798">
                            <w:pPr>
                              <w:pStyle w:val="NoSpacing"/>
                              <w:rPr>
                                <w:rFonts w:ascii="Verdana" w:hAnsi="Verdana"/>
                                <w:b/>
                                <w:color w:val="002060"/>
                              </w:rPr>
                            </w:pPr>
                            <w:r w:rsidRPr="004B6798">
                              <w:rPr>
                                <w:rFonts w:ascii="Verdana" w:hAnsi="Verdana"/>
                                <w:b/>
                                <w:color w:val="002060"/>
                              </w:rPr>
                              <w:t>Background</w:t>
                            </w:r>
                          </w:p>
                          <w:p w:rsidR="008A2F34" w:rsidRDefault="008A2F34" w:rsidP="004B6798">
                            <w:pPr>
                              <w:pStyle w:val="NoSpacing"/>
                              <w:rPr>
                                <w:rFonts w:ascii="Verdana" w:hAnsi="Verdana"/>
                                <w:b/>
                                <w:color w:val="002060"/>
                              </w:rPr>
                            </w:pPr>
                          </w:p>
                          <w:p w:rsidR="00E22271" w:rsidRDefault="00166837" w:rsidP="004B6798">
                            <w:pPr>
                              <w:pStyle w:val="NoSpacing"/>
                              <w:rPr>
                                <w:rFonts w:cs="Times New Roman"/>
                                <w:color w:val="212120"/>
                                <w:kern w:val="28"/>
                                <w:lang w:eastAsia="en-US"/>
                              </w:rPr>
                            </w:pPr>
                            <w:r w:rsidRPr="00166837">
                              <w:rPr>
                                <w:rFonts w:cs="Times New Roman"/>
                                <w:color w:val="212120"/>
                                <w:kern w:val="28"/>
                                <w:lang w:eastAsia="en-US"/>
                              </w:rPr>
                              <w:t>The Defense Senior Leader Development Program (DSLDP) is the premier civilian leader development program</w:t>
                            </w:r>
                            <w:r>
                              <w:rPr>
                                <w:rFonts w:cs="Times New Roman"/>
                                <w:color w:val="212120"/>
                                <w:kern w:val="28"/>
                                <w:lang w:eastAsia="en-US"/>
                              </w:rPr>
                              <w:t xml:space="preserve">.  </w:t>
                            </w:r>
                            <w:r w:rsidRPr="00166837">
                              <w:rPr>
                                <w:rFonts w:cs="Times New Roman"/>
                                <w:color w:val="212120"/>
                                <w:kern w:val="28"/>
                                <w:lang w:eastAsia="en-US"/>
                              </w:rPr>
                              <w:t>DSLDP institutes a competency-based approach to the deliberate development of senior civilian leaders with the enterprise-wide perspective needed to lead organizations and programs, and achieve results in the joint, interagency, and multi-national environments.</w:t>
                            </w:r>
                          </w:p>
                          <w:p w:rsidR="00166837" w:rsidRPr="00172559" w:rsidRDefault="00166837" w:rsidP="004B6798">
                            <w:pPr>
                              <w:pStyle w:val="NoSpacing"/>
                              <w:rPr>
                                <w:rFonts w:cs="Times New Roman"/>
                                <w:color w:val="212120"/>
                                <w:kern w:val="28"/>
                                <w:sz w:val="16"/>
                                <w:szCs w:val="16"/>
                              </w:rPr>
                            </w:pPr>
                          </w:p>
                          <w:p w:rsidR="00172559" w:rsidRDefault="006216FB" w:rsidP="004B6798">
                            <w:pPr>
                              <w:pStyle w:val="NoSpacing"/>
                              <w:rPr>
                                <w:rFonts w:ascii="Verdana" w:hAnsi="Verdana"/>
                                <w:b/>
                                <w:color w:val="002060"/>
                              </w:rPr>
                            </w:pPr>
                            <w:r>
                              <w:rPr>
                                <w:rFonts w:ascii="Verdana" w:hAnsi="Verdana"/>
                                <w:b/>
                                <w:color w:val="002060"/>
                              </w:rPr>
                              <w:t>Eligibility requirements</w:t>
                            </w:r>
                          </w:p>
                          <w:p w:rsidR="008A2F34" w:rsidRDefault="008A2F34" w:rsidP="004B6798">
                            <w:pPr>
                              <w:pStyle w:val="NoSpacing"/>
                              <w:rPr>
                                <w:rFonts w:ascii="Verdana" w:hAnsi="Verdana"/>
                                <w:b/>
                                <w:color w:val="002060"/>
                              </w:rPr>
                            </w:pPr>
                          </w:p>
                          <w:p w:rsidR="00166837" w:rsidRDefault="00166837" w:rsidP="004B6798">
                            <w:pPr>
                              <w:pStyle w:val="NoSpacing"/>
                              <w:rPr>
                                <w:rFonts w:cs="Times New Roman"/>
                                <w:color w:val="000000" w:themeColor="text1"/>
                              </w:rPr>
                            </w:pPr>
                            <w:r w:rsidRPr="00166837">
                              <w:rPr>
                                <w:rFonts w:cs="Times New Roman"/>
                                <w:color w:val="000000" w:themeColor="text1"/>
                              </w:rPr>
                              <w:t>Permanent full-time Department of the Navy (DON) Civilian employees who are already leading high performing organizations and programs and have the potential and motivation t</w:t>
                            </w:r>
                            <w:r w:rsidR="0065744A">
                              <w:rPr>
                                <w:rFonts w:cs="Times New Roman"/>
                                <w:color w:val="000000" w:themeColor="text1"/>
                              </w:rPr>
                              <w:t xml:space="preserve">o take on even more responsible </w:t>
                            </w:r>
                            <w:r w:rsidRPr="00166837">
                              <w:rPr>
                                <w:rFonts w:cs="Times New Roman"/>
                                <w:color w:val="000000" w:themeColor="text1"/>
                              </w:rPr>
                              <w:t>senior leadership positions</w:t>
                            </w:r>
                            <w:r w:rsidR="0065744A">
                              <w:rPr>
                                <w:rFonts w:cs="Times New Roman"/>
                                <w:color w:val="000000" w:themeColor="text1"/>
                              </w:rPr>
                              <w:t>. GS-14-</w:t>
                            </w:r>
                            <w:r w:rsidRPr="00166837">
                              <w:rPr>
                                <w:rFonts w:cs="Times New Roman"/>
                                <w:color w:val="000000" w:themeColor="text1"/>
                              </w:rPr>
                              <w:t xml:space="preserve">15 or </w:t>
                            </w:r>
                            <w:proofErr w:type="gramStart"/>
                            <w:r w:rsidRPr="00166837">
                              <w:rPr>
                                <w:rFonts w:cs="Times New Roman"/>
                                <w:color w:val="000000" w:themeColor="text1"/>
                              </w:rPr>
                              <w:t xml:space="preserve">equivalent with at least 1 year of </w:t>
                            </w:r>
                            <w:r w:rsidR="0065744A">
                              <w:rPr>
                                <w:rFonts w:cs="Times New Roman"/>
                                <w:color w:val="000000" w:themeColor="text1"/>
                              </w:rPr>
                              <w:t>recent supervisory experience are</w:t>
                            </w:r>
                            <w:proofErr w:type="gramEnd"/>
                            <w:r w:rsidRPr="00166837">
                              <w:rPr>
                                <w:rFonts w:cs="Times New Roman"/>
                                <w:color w:val="000000" w:themeColor="text1"/>
                              </w:rPr>
                              <w:t xml:space="preserve"> eligible to apply.</w:t>
                            </w:r>
                          </w:p>
                          <w:p w:rsidR="00493FEB" w:rsidRPr="00E22271" w:rsidRDefault="00980706" w:rsidP="004B6798">
                            <w:pPr>
                              <w:pStyle w:val="NoSpacing"/>
                              <w:rPr>
                                <w:rStyle w:val="bodycopyChar"/>
                                <w:rFonts w:ascii="Times New Roman" w:hAnsi="Times New Roman" w:cs="Times New Roman"/>
                                <w:color w:val="auto"/>
                                <w:kern w:val="0"/>
                                <w:sz w:val="24"/>
                                <w:szCs w:val="24"/>
                              </w:rPr>
                            </w:pPr>
                            <w:r w:rsidRPr="00E22271">
                              <w:rPr>
                                <w:rFonts w:cs="Times New Roman"/>
                                <w:color w:val="000000" w:themeColor="text1"/>
                              </w:rPr>
                              <w:t xml:space="preserve"> </w:t>
                            </w:r>
                            <w:r w:rsidR="00493FEB" w:rsidRPr="00E22271">
                              <w:rPr>
                                <w:rStyle w:val="bodycopyChar"/>
                                <w:rFonts w:ascii="Times New Roman" w:hAnsi="Times New Roman" w:cs="Times New Roman"/>
                                <w:color w:val="auto"/>
                                <w:kern w:val="0"/>
                                <w:sz w:val="24"/>
                                <w:szCs w:val="24"/>
                              </w:rPr>
                              <w:t xml:space="preserve">  </w:t>
                            </w:r>
                          </w:p>
                          <w:p w:rsidR="00D574DD" w:rsidRDefault="00D574DD" w:rsidP="004B6798">
                            <w:pPr>
                              <w:pStyle w:val="NoSpacing"/>
                              <w:rPr>
                                <w:rFonts w:ascii="Verdana" w:hAnsi="Verdana" w:cs="Segoe UI"/>
                                <w:b/>
                                <w:color w:val="002060"/>
                              </w:rPr>
                            </w:pPr>
                            <w:r w:rsidRPr="00E22271">
                              <w:rPr>
                                <w:rFonts w:ascii="Segoe UI" w:hAnsi="Segoe UI" w:cs="Segoe UI"/>
                                <w:color w:val="444444"/>
                              </w:rPr>
                              <w:t>​</w:t>
                            </w:r>
                            <w:r w:rsidR="008061F1">
                              <w:rPr>
                                <w:rFonts w:ascii="Verdana" w:hAnsi="Verdana" w:cs="Segoe UI"/>
                                <w:b/>
                                <w:color w:val="002060"/>
                              </w:rPr>
                              <w:t>Program attributes</w:t>
                            </w:r>
                          </w:p>
                          <w:p w:rsidR="008A2F34" w:rsidRDefault="008A2F34" w:rsidP="004B6798">
                            <w:pPr>
                              <w:pStyle w:val="NoSpacing"/>
                              <w:rPr>
                                <w:rFonts w:ascii="Verdana" w:hAnsi="Verdana" w:cs="Segoe UI"/>
                                <w:b/>
                                <w:color w:val="002060"/>
                              </w:rPr>
                            </w:pPr>
                          </w:p>
                          <w:p w:rsidR="0067785F" w:rsidRDefault="00166837" w:rsidP="004B6798">
                            <w:pPr>
                              <w:pStyle w:val="NoSpacing"/>
                              <w:rPr>
                                <w:color w:val="000000" w:themeColor="text1"/>
                              </w:rPr>
                            </w:pPr>
                            <w:r>
                              <w:rPr>
                                <w:color w:val="000000" w:themeColor="text1"/>
                              </w:rPr>
                              <w:t xml:space="preserve">Managers and supervisors will gain additional </w:t>
                            </w:r>
                            <w:r w:rsidRPr="00166837">
                              <w:rPr>
                                <w:color w:val="000000" w:themeColor="text1"/>
                              </w:rPr>
                              <w:t xml:space="preserve">skills and competencies needed to excel in the 21st Century joint, interagency, and multi-national environments. Participants will learn how to foster interagency cooperation and information sharing methodologies that will prepare them to sense and respond to the issues and challenges facing leaders across </w:t>
                            </w:r>
                            <w:proofErr w:type="gramStart"/>
                            <w:r w:rsidRPr="00166837">
                              <w:rPr>
                                <w:color w:val="000000" w:themeColor="text1"/>
                              </w:rPr>
                              <w:t>DoD</w:t>
                            </w:r>
                            <w:proofErr w:type="gramEnd"/>
                            <w:r w:rsidRPr="00166837">
                              <w:rPr>
                                <w:color w:val="000000" w:themeColor="text1"/>
                              </w:rPr>
                              <w:t xml:space="preserve"> and the broader national security arena.</w:t>
                            </w:r>
                          </w:p>
                          <w:p w:rsidR="00166837" w:rsidRPr="00172559" w:rsidRDefault="00166837" w:rsidP="004B6798">
                            <w:pPr>
                              <w:pStyle w:val="NoSpacing"/>
                              <w:rPr>
                                <w:rStyle w:val="bodycopyChar"/>
                                <w:rFonts w:ascii="Times New Roman" w:hAnsi="Times New Roman"/>
                                <w:bCs w:val="0"/>
                                <w:sz w:val="16"/>
                                <w:szCs w:val="16"/>
                              </w:rPr>
                            </w:pPr>
                          </w:p>
                          <w:p w:rsidR="009D7127" w:rsidRDefault="008061F1" w:rsidP="004B6798">
                            <w:pPr>
                              <w:pStyle w:val="NoSpacing"/>
                              <w:rPr>
                                <w:rFonts w:ascii="Verdana" w:hAnsi="Verdana"/>
                                <w:b/>
                                <w:color w:val="002060"/>
                                <w:kern w:val="28"/>
                                <w:lang w:eastAsia="en-US"/>
                              </w:rPr>
                            </w:pPr>
                            <w:r>
                              <w:rPr>
                                <w:rFonts w:ascii="Verdana" w:hAnsi="Verdana"/>
                                <w:b/>
                                <w:color w:val="002060"/>
                                <w:kern w:val="28"/>
                                <w:lang w:eastAsia="en-US"/>
                              </w:rPr>
                              <w:t>Length of program</w:t>
                            </w:r>
                          </w:p>
                          <w:p w:rsidR="008A2F34" w:rsidRDefault="008A2F34" w:rsidP="004B6798">
                            <w:pPr>
                              <w:pStyle w:val="NoSpacing"/>
                              <w:rPr>
                                <w:rFonts w:ascii="Verdana" w:hAnsi="Verdana"/>
                                <w:b/>
                                <w:color w:val="002060"/>
                                <w:kern w:val="28"/>
                                <w:lang w:eastAsia="en-US"/>
                              </w:rPr>
                            </w:pPr>
                          </w:p>
                          <w:p w:rsidR="005474A7" w:rsidRDefault="000F1B5A" w:rsidP="004B6798">
                            <w:pPr>
                              <w:pStyle w:val="NoSpacing"/>
                              <w:rPr>
                                <w:kern w:val="28"/>
                                <w:lang w:eastAsia="en-US"/>
                              </w:rPr>
                            </w:pPr>
                            <w:r>
                              <w:rPr>
                                <w:kern w:val="28"/>
                                <w:lang w:eastAsia="en-US"/>
                              </w:rPr>
                              <w:t>This program is two years in length and during this time participants will attend Orientation, Seminar 1, an online prerequisite course, attend PME School, participate in an experiential assignment, Seminar 2, Seminar 3, then graduate from the program.</w:t>
                            </w:r>
                          </w:p>
                          <w:p w:rsidR="000F1B5A" w:rsidRDefault="000F1B5A" w:rsidP="004B6798">
                            <w:pPr>
                              <w:pStyle w:val="NoSpacing"/>
                              <w:rPr>
                                <w:rFonts w:ascii="Verdana" w:hAnsi="Verdana"/>
                                <w:b/>
                                <w:color w:val="002060"/>
                                <w:kern w:val="28"/>
                                <w:lang w:eastAsia="en-US"/>
                              </w:rPr>
                            </w:pPr>
                          </w:p>
                          <w:p w:rsidR="004E0B17" w:rsidRDefault="004E0B17" w:rsidP="004B6798">
                            <w:pPr>
                              <w:pStyle w:val="NoSpacing"/>
                              <w:rPr>
                                <w:rFonts w:ascii="Verdana" w:hAnsi="Verdana"/>
                                <w:b/>
                                <w:color w:val="002060"/>
                                <w:kern w:val="28"/>
                                <w:lang w:eastAsia="en-US"/>
                              </w:rPr>
                            </w:pPr>
                            <w:r w:rsidRPr="004B6798">
                              <w:rPr>
                                <w:rFonts w:ascii="Verdana" w:hAnsi="Verdana"/>
                                <w:b/>
                                <w:color w:val="002060"/>
                                <w:kern w:val="28"/>
                                <w:lang w:eastAsia="en-US"/>
                              </w:rPr>
                              <w:t>How to apply</w:t>
                            </w:r>
                          </w:p>
                          <w:p w:rsidR="008A2F34" w:rsidRDefault="008A2F34" w:rsidP="004B6798">
                            <w:pPr>
                              <w:pStyle w:val="NoSpacing"/>
                              <w:rPr>
                                <w:rFonts w:ascii="Verdana" w:hAnsi="Verdana"/>
                                <w:b/>
                                <w:color w:val="002060"/>
                                <w:kern w:val="28"/>
                                <w:lang w:eastAsia="en-US"/>
                              </w:rPr>
                            </w:pPr>
                          </w:p>
                          <w:p w:rsidR="00436A99" w:rsidRDefault="004E0B17" w:rsidP="00F878A6">
                            <w:pPr>
                              <w:pStyle w:val="NoSpacing"/>
                              <w:rPr>
                                <w:bCs w:val="0"/>
                                <w:kern w:val="28"/>
                                <w:lang w:eastAsia="en-US"/>
                              </w:rPr>
                            </w:pPr>
                            <w:r w:rsidRPr="00E22271">
                              <w:rPr>
                                <w:kern w:val="28"/>
                                <w:lang w:eastAsia="en-US"/>
                              </w:rPr>
                              <w:t xml:space="preserve">Applicants must complete the following:  </w:t>
                            </w:r>
                            <w:r w:rsidR="00F878A6" w:rsidRPr="00F878A6">
                              <w:rPr>
                                <w:kern w:val="28"/>
                                <w:lang w:eastAsia="en-US"/>
                              </w:rPr>
                              <w:t>DSLDP Nominee I</w:t>
                            </w:r>
                            <w:r w:rsidR="00F878A6">
                              <w:rPr>
                                <w:kern w:val="28"/>
                                <w:lang w:eastAsia="en-US"/>
                              </w:rPr>
                              <w:t>nformation Sheet, Resume, three</w:t>
                            </w:r>
                            <w:r w:rsidR="00F878A6" w:rsidRPr="00F878A6">
                              <w:rPr>
                                <w:kern w:val="28"/>
                                <w:lang w:eastAsia="en-US"/>
                              </w:rPr>
                              <w:t xml:space="preserve"> Performance Appraisal</w:t>
                            </w:r>
                            <w:r w:rsidR="00F878A6">
                              <w:rPr>
                                <w:kern w:val="28"/>
                                <w:lang w:eastAsia="en-US"/>
                              </w:rPr>
                              <w:t>s</w:t>
                            </w:r>
                            <w:r w:rsidR="00F878A6" w:rsidRPr="00F878A6">
                              <w:rPr>
                                <w:kern w:val="28"/>
                                <w:lang w:eastAsia="en-US"/>
                              </w:rPr>
                              <w:t>, Current SF-50, Narrative Statement of Achievement (ECQs), Statement of Interest, Supervisor’s Assessment and Narrative, and Transcripts for baccalaureate or graduate degree.</w:t>
                            </w:r>
                          </w:p>
                          <w:p w:rsidR="00436A99" w:rsidRDefault="00436A99" w:rsidP="004B6798">
                            <w:pPr>
                              <w:pStyle w:val="NoSpacing"/>
                              <w:rPr>
                                <w:lang w:eastAsia="en-US"/>
                              </w:rPr>
                            </w:pPr>
                          </w:p>
                          <w:p w:rsidR="00436A99" w:rsidRDefault="004E0B17" w:rsidP="004E0B17">
                            <w:pPr>
                              <w:pStyle w:val="Body"/>
                              <w:rPr>
                                <w:bCs/>
                                <w:kern w:val="28"/>
                                <w:lang w:eastAsia="en-US"/>
                              </w:rPr>
                            </w:pPr>
                            <w:r w:rsidRPr="004E0B17">
                              <w:rPr>
                                <w:bCs/>
                                <w:kern w:val="28"/>
                                <w:lang w:eastAsia="en-US"/>
                              </w:rPr>
                              <w:t xml:space="preserve">  </w:t>
                            </w:r>
                          </w:p>
                          <w:p w:rsidR="00493FEB" w:rsidRPr="0031784E" w:rsidRDefault="00493FEB" w:rsidP="00286D8A">
                            <w:pPr>
                              <w:rPr>
                                <w:rFonts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62.75pt;margin-top:173.5pt;width:6in;height:562.5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" filled="f" fillcolor="#fffffe" stroked="f" insetpen="t">
                <v:textbox inset="2.88pt,2.88pt,2.88pt,2.88pt">
                  <w:txbxContent>
                    <w:p w:rsidR="00E22271" w:rsidRDefault="00E22271" w:rsidP="004B6798">
                      <w:pPr>
                        <w:pStyle w:val="NoSpacing"/>
                        <w:rPr>
                          <w:rFonts w:ascii="Verdana" w:hAnsi="Verdana"/>
                          <w:b/>
                          <w:color w:val="002060"/>
                        </w:rPr>
                      </w:pPr>
                      <w:r w:rsidRPr="004B6798">
                        <w:rPr>
                          <w:rFonts w:ascii="Verdana" w:hAnsi="Verdana"/>
                          <w:b/>
                          <w:color w:val="002060"/>
                        </w:rPr>
                        <w:t>Background</w:t>
                      </w:r>
                    </w:p>
                    <w:p w:rsidR="008A2F34" w:rsidRDefault="008A2F34" w:rsidP="004B6798">
                      <w:pPr>
                        <w:pStyle w:val="NoSpacing"/>
                        <w:rPr>
                          <w:rFonts w:ascii="Verdana" w:hAnsi="Verdana"/>
                          <w:b/>
                          <w:color w:val="002060"/>
                        </w:rPr>
                      </w:pPr>
                    </w:p>
                    <w:p w:rsidR="00E22271" w:rsidRDefault="00166837" w:rsidP="004B6798">
                      <w:pPr>
                        <w:pStyle w:val="NoSpacing"/>
                        <w:rPr>
                          <w:rFonts w:cs="Times New Roman"/>
                          <w:color w:val="212120"/>
                          <w:kern w:val="28"/>
                          <w:lang w:eastAsia="en-US"/>
                        </w:rPr>
                      </w:pPr>
                      <w:r w:rsidRPr="00166837">
                        <w:rPr>
                          <w:rFonts w:cs="Times New Roman"/>
                          <w:color w:val="212120"/>
                          <w:kern w:val="28"/>
                          <w:lang w:eastAsia="en-US"/>
                        </w:rPr>
                        <w:t>The Defense Senior Leader Development Program (DSLDP) is the premier civilian leader development program</w:t>
                      </w:r>
                      <w:r>
                        <w:rPr>
                          <w:rFonts w:cs="Times New Roman"/>
                          <w:color w:val="212120"/>
                          <w:kern w:val="28"/>
                          <w:lang w:eastAsia="en-US"/>
                        </w:rPr>
                        <w:t xml:space="preserve">.  </w:t>
                      </w:r>
                      <w:r w:rsidRPr="00166837">
                        <w:rPr>
                          <w:rFonts w:cs="Times New Roman"/>
                          <w:color w:val="212120"/>
                          <w:kern w:val="28"/>
                          <w:lang w:eastAsia="en-US"/>
                        </w:rPr>
                        <w:t>DSLDP institutes a competency-based approach to the deliberate development of senior civilian leaders with the enterprise-wide perspective needed to lead organizations and programs, and achieve results in the joint, interagency, and multi-national environments.</w:t>
                      </w:r>
                    </w:p>
                    <w:p w:rsidR="00166837" w:rsidRPr="00172559" w:rsidRDefault="00166837" w:rsidP="004B6798">
                      <w:pPr>
                        <w:pStyle w:val="NoSpacing"/>
                        <w:rPr>
                          <w:rFonts w:cs="Times New Roman"/>
                          <w:color w:val="212120"/>
                          <w:kern w:val="28"/>
                          <w:sz w:val="16"/>
                          <w:szCs w:val="16"/>
                        </w:rPr>
                      </w:pPr>
                    </w:p>
                    <w:p w:rsidR="00172559" w:rsidRDefault="006216FB" w:rsidP="004B6798">
                      <w:pPr>
                        <w:pStyle w:val="NoSpacing"/>
                        <w:rPr>
                          <w:rFonts w:ascii="Verdana" w:hAnsi="Verdana"/>
                          <w:b/>
                          <w:color w:val="002060"/>
                        </w:rPr>
                      </w:pPr>
                      <w:r>
                        <w:rPr>
                          <w:rFonts w:ascii="Verdana" w:hAnsi="Verdana"/>
                          <w:b/>
                          <w:color w:val="002060"/>
                        </w:rPr>
                        <w:t>Eligibility requirements</w:t>
                      </w:r>
                    </w:p>
                    <w:p w:rsidR="008A2F34" w:rsidRDefault="008A2F34" w:rsidP="004B6798">
                      <w:pPr>
                        <w:pStyle w:val="NoSpacing"/>
                        <w:rPr>
                          <w:rFonts w:ascii="Verdana" w:hAnsi="Verdana"/>
                          <w:b/>
                          <w:color w:val="002060"/>
                        </w:rPr>
                      </w:pPr>
                    </w:p>
                    <w:p w:rsidR="00166837" w:rsidRDefault="00166837" w:rsidP="004B6798">
                      <w:pPr>
                        <w:pStyle w:val="NoSpacing"/>
                        <w:rPr>
                          <w:rFonts w:cs="Times New Roman"/>
                          <w:color w:val="000000" w:themeColor="text1"/>
                        </w:rPr>
                      </w:pPr>
                      <w:r w:rsidRPr="00166837">
                        <w:rPr>
                          <w:rFonts w:cs="Times New Roman"/>
                          <w:color w:val="000000" w:themeColor="text1"/>
                        </w:rPr>
                        <w:t>Permanent full-time Department of the Navy (DON) Civilian employees who are already leading high performing organizations and programs and have the potential and motivation t</w:t>
                      </w:r>
                      <w:r w:rsidR="0065744A">
                        <w:rPr>
                          <w:rFonts w:cs="Times New Roman"/>
                          <w:color w:val="000000" w:themeColor="text1"/>
                        </w:rPr>
                        <w:t xml:space="preserve">o take on even more responsible </w:t>
                      </w:r>
                      <w:r w:rsidRPr="00166837">
                        <w:rPr>
                          <w:rFonts w:cs="Times New Roman"/>
                          <w:color w:val="000000" w:themeColor="text1"/>
                        </w:rPr>
                        <w:t>senior leadership positions</w:t>
                      </w:r>
                      <w:r w:rsidR="0065744A">
                        <w:rPr>
                          <w:rFonts w:cs="Times New Roman"/>
                          <w:color w:val="000000" w:themeColor="text1"/>
                        </w:rPr>
                        <w:t>. GS-14-</w:t>
                      </w:r>
                      <w:r w:rsidRPr="00166837">
                        <w:rPr>
                          <w:rFonts w:cs="Times New Roman"/>
                          <w:color w:val="000000" w:themeColor="text1"/>
                        </w:rPr>
                        <w:t xml:space="preserve">15 or </w:t>
                      </w:r>
                      <w:proofErr w:type="gramStart"/>
                      <w:r w:rsidRPr="00166837">
                        <w:rPr>
                          <w:rFonts w:cs="Times New Roman"/>
                          <w:color w:val="000000" w:themeColor="text1"/>
                        </w:rPr>
                        <w:t xml:space="preserve">equivalent with at least 1 year of </w:t>
                      </w:r>
                      <w:r w:rsidR="0065744A">
                        <w:rPr>
                          <w:rFonts w:cs="Times New Roman"/>
                          <w:color w:val="000000" w:themeColor="text1"/>
                        </w:rPr>
                        <w:t>recent supervisory experience are</w:t>
                      </w:r>
                      <w:proofErr w:type="gramEnd"/>
                      <w:r w:rsidRPr="00166837">
                        <w:rPr>
                          <w:rFonts w:cs="Times New Roman"/>
                          <w:color w:val="000000" w:themeColor="text1"/>
                        </w:rPr>
                        <w:t xml:space="preserve"> eligible to apply.</w:t>
                      </w:r>
                    </w:p>
                    <w:p w:rsidR="00493FEB" w:rsidRPr="00E22271" w:rsidRDefault="00980706" w:rsidP="004B6798">
                      <w:pPr>
                        <w:pStyle w:val="NoSpacing"/>
                        <w:rPr>
                          <w:rStyle w:val="bodycopyChar"/>
                          <w:rFonts w:ascii="Times New Roman" w:hAnsi="Times New Roman" w:cs="Times New Roman"/>
                          <w:color w:val="auto"/>
                          <w:kern w:val="0"/>
                          <w:sz w:val="24"/>
                          <w:szCs w:val="24"/>
                        </w:rPr>
                      </w:pPr>
                      <w:r w:rsidRPr="00E22271">
                        <w:rPr>
                          <w:rFonts w:cs="Times New Roman"/>
                          <w:color w:val="000000" w:themeColor="text1"/>
                        </w:rPr>
                        <w:t xml:space="preserve"> </w:t>
                      </w:r>
                      <w:r w:rsidR="00493FEB" w:rsidRPr="00E22271">
                        <w:rPr>
                          <w:rStyle w:val="bodycopyChar"/>
                          <w:rFonts w:ascii="Times New Roman" w:hAnsi="Times New Roman" w:cs="Times New Roman"/>
                          <w:color w:val="auto"/>
                          <w:kern w:val="0"/>
                          <w:sz w:val="24"/>
                          <w:szCs w:val="24"/>
                        </w:rPr>
                        <w:t xml:space="preserve">  </w:t>
                      </w:r>
                    </w:p>
                    <w:p w:rsidR="00D574DD" w:rsidRDefault="00D574DD" w:rsidP="004B6798">
                      <w:pPr>
                        <w:pStyle w:val="NoSpacing"/>
                        <w:rPr>
                          <w:rFonts w:ascii="Verdana" w:hAnsi="Verdana" w:cs="Segoe UI"/>
                          <w:b/>
                          <w:color w:val="002060"/>
                        </w:rPr>
                      </w:pPr>
                      <w:r w:rsidRPr="00E22271">
                        <w:rPr>
                          <w:rFonts w:ascii="Segoe UI" w:hAnsi="Segoe UI" w:cs="Segoe UI"/>
                          <w:color w:val="444444"/>
                        </w:rPr>
                        <w:t>​</w:t>
                      </w:r>
                      <w:r w:rsidR="008061F1">
                        <w:rPr>
                          <w:rFonts w:ascii="Verdana" w:hAnsi="Verdana" w:cs="Segoe UI"/>
                          <w:b/>
                          <w:color w:val="002060"/>
                        </w:rPr>
                        <w:t>Program attributes</w:t>
                      </w:r>
                    </w:p>
                    <w:p w:rsidR="008A2F34" w:rsidRDefault="008A2F34" w:rsidP="004B6798">
                      <w:pPr>
                        <w:pStyle w:val="NoSpacing"/>
                        <w:rPr>
                          <w:rFonts w:ascii="Verdana" w:hAnsi="Verdana" w:cs="Segoe UI"/>
                          <w:b/>
                          <w:color w:val="002060"/>
                        </w:rPr>
                      </w:pPr>
                    </w:p>
                    <w:p w:rsidR="0067785F" w:rsidRDefault="00166837" w:rsidP="004B6798">
                      <w:pPr>
                        <w:pStyle w:val="NoSpacing"/>
                        <w:rPr>
                          <w:color w:val="000000" w:themeColor="text1"/>
                        </w:rPr>
                      </w:pPr>
                      <w:r>
                        <w:rPr>
                          <w:color w:val="000000" w:themeColor="text1"/>
                        </w:rPr>
                        <w:t xml:space="preserve">Managers and supervisors will gain additional </w:t>
                      </w:r>
                      <w:r w:rsidRPr="00166837">
                        <w:rPr>
                          <w:color w:val="000000" w:themeColor="text1"/>
                        </w:rPr>
                        <w:t xml:space="preserve">skills and competencies needed to excel in the 21st Century joint, interagency, and multi-national environments. Participants will learn how to foster interagency cooperation and information sharing methodologies that will prepare them to sense and respond to the issues and challenges facing leaders across </w:t>
                      </w:r>
                      <w:proofErr w:type="gramStart"/>
                      <w:r w:rsidRPr="00166837">
                        <w:rPr>
                          <w:color w:val="000000" w:themeColor="text1"/>
                        </w:rPr>
                        <w:t>DoD</w:t>
                      </w:r>
                      <w:proofErr w:type="gramEnd"/>
                      <w:r w:rsidRPr="00166837">
                        <w:rPr>
                          <w:color w:val="000000" w:themeColor="text1"/>
                        </w:rPr>
                        <w:t xml:space="preserve"> and the broader national security arena.</w:t>
                      </w:r>
                    </w:p>
                    <w:p w:rsidR="00166837" w:rsidRPr="00172559" w:rsidRDefault="00166837" w:rsidP="004B6798">
                      <w:pPr>
                        <w:pStyle w:val="NoSpacing"/>
                        <w:rPr>
                          <w:rStyle w:val="bodycopyChar"/>
                          <w:rFonts w:ascii="Times New Roman" w:hAnsi="Times New Roman"/>
                          <w:bCs w:val="0"/>
                          <w:sz w:val="16"/>
                          <w:szCs w:val="16"/>
                        </w:rPr>
                      </w:pPr>
                    </w:p>
                    <w:p w:rsidR="009D7127" w:rsidRDefault="008061F1" w:rsidP="004B6798">
                      <w:pPr>
                        <w:pStyle w:val="NoSpacing"/>
                        <w:rPr>
                          <w:rFonts w:ascii="Verdana" w:hAnsi="Verdana"/>
                          <w:b/>
                          <w:color w:val="002060"/>
                          <w:kern w:val="28"/>
                          <w:lang w:eastAsia="en-US"/>
                        </w:rPr>
                      </w:pPr>
                      <w:r>
                        <w:rPr>
                          <w:rFonts w:ascii="Verdana" w:hAnsi="Verdana"/>
                          <w:b/>
                          <w:color w:val="002060"/>
                          <w:kern w:val="28"/>
                          <w:lang w:eastAsia="en-US"/>
                        </w:rPr>
                        <w:t>Length of program</w:t>
                      </w:r>
                    </w:p>
                    <w:p w:rsidR="008A2F34" w:rsidRDefault="008A2F34" w:rsidP="004B6798">
                      <w:pPr>
                        <w:pStyle w:val="NoSpacing"/>
                        <w:rPr>
                          <w:rFonts w:ascii="Verdana" w:hAnsi="Verdana"/>
                          <w:b/>
                          <w:color w:val="002060"/>
                          <w:kern w:val="28"/>
                          <w:lang w:eastAsia="en-US"/>
                        </w:rPr>
                      </w:pPr>
                    </w:p>
                    <w:p w:rsidR="005474A7" w:rsidRDefault="000F1B5A" w:rsidP="004B6798">
                      <w:pPr>
                        <w:pStyle w:val="NoSpacing"/>
                        <w:rPr>
                          <w:kern w:val="28"/>
                          <w:lang w:eastAsia="en-US"/>
                        </w:rPr>
                      </w:pPr>
                      <w:r>
                        <w:rPr>
                          <w:kern w:val="28"/>
                          <w:lang w:eastAsia="en-US"/>
                        </w:rPr>
                        <w:t>This program is two years in length and during this time participants will attend Orientation, Seminar 1, an online prerequisite course, attend PME School, participate in an experiential assignment, Seminar 2, Seminar 3, then graduate from the program.</w:t>
                      </w:r>
                    </w:p>
                    <w:p w:rsidR="000F1B5A" w:rsidRDefault="000F1B5A" w:rsidP="004B6798">
                      <w:pPr>
                        <w:pStyle w:val="NoSpacing"/>
                        <w:rPr>
                          <w:rFonts w:ascii="Verdana" w:hAnsi="Verdana"/>
                          <w:b/>
                          <w:color w:val="002060"/>
                          <w:kern w:val="28"/>
                          <w:lang w:eastAsia="en-US"/>
                        </w:rPr>
                      </w:pPr>
                    </w:p>
                    <w:p w:rsidR="004E0B17" w:rsidRDefault="004E0B17" w:rsidP="004B6798">
                      <w:pPr>
                        <w:pStyle w:val="NoSpacing"/>
                        <w:rPr>
                          <w:rFonts w:ascii="Verdana" w:hAnsi="Verdana"/>
                          <w:b/>
                          <w:color w:val="002060"/>
                          <w:kern w:val="28"/>
                          <w:lang w:eastAsia="en-US"/>
                        </w:rPr>
                      </w:pPr>
                      <w:r w:rsidRPr="004B6798">
                        <w:rPr>
                          <w:rFonts w:ascii="Verdana" w:hAnsi="Verdana"/>
                          <w:b/>
                          <w:color w:val="002060"/>
                          <w:kern w:val="28"/>
                          <w:lang w:eastAsia="en-US"/>
                        </w:rPr>
                        <w:t>How to apply</w:t>
                      </w:r>
                    </w:p>
                    <w:p w:rsidR="008A2F34" w:rsidRDefault="008A2F34" w:rsidP="004B6798">
                      <w:pPr>
                        <w:pStyle w:val="NoSpacing"/>
                        <w:rPr>
                          <w:rFonts w:ascii="Verdana" w:hAnsi="Verdana"/>
                          <w:b/>
                          <w:color w:val="002060"/>
                          <w:kern w:val="28"/>
                          <w:lang w:eastAsia="en-US"/>
                        </w:rPr>
                      </w:pPr>
                    </w:p>
                    <w:p w:rsidR="00436A99" w:rsidRDefault="004E0B17" w:rsidP="00F878A6">
                      <w:pPr>
                        <w:pStyle w:val="NoSpacing"/>
                        <w:rPr>
                          <w:bCs w:val="0"/>
                          <w:kern w:val="28"/>
                          <w:lang w:eastAsia="en-US"/>
                        </w:rPr>
                      </w:pPr>
                      <w:r w:rsidRPr="00E22271">
                        <w:rPr>
                          <w:kern w:val="28"/>
                          <w:lang w:eastAsia="en-US"/>
                        </w:rPr>
                        <w:t xml:space="preserve">Applicants must complete the following:  </w:t>
                      </w:r>
                      <w:r w:rsidR="00F878A6" w:rsidRPr="00F878A6">
                        <w:rPr>
                          <w:kern w:val="28"/>
                          <w:lang w:eastAsia="en-US"/>
                        </w:rPr>
                        <w:t>DSLDP Nominee I</w:t>
                      </w:r>
                      <w:r w:rsidR="00F878A6">
                        <w:rPr>
                          <w:kern w:val="28"/>
                          <w:lang w:eastAsia="en-US"/>
                        </w:rPr>
                        <w:t>nformation Sheet, Resume, three</w:t>
                      </w:r>
                      <w:r w:rsidR="00F878A6" w:rsidRPr="00F878A6">
                        <w:rPr>
                          <w:kern w:val="28"/>
                          <w:lang w:eastAsia="en-US"/>
                        </w:rPr>
                        <w:t xml:space="preserve"> Performance Appraisal</w:t>
                      </w:r>
                      <w:r w:rsidR="00F878A6">
                        <w:rPr>
                          <w:kern w:val="28"/>
                          <w:lang w:eastAsia="en-US"/>
                        </w:rPr>
                        <w:t>s</w:t>
                      </w:r>
                      <w:r w:rsidR="00F878A6" w:rsidRPr="00F878A6">
                        <w:rPr>
                          <w:kern w:val="28"/>
                          <w:lang w:eastAsia="en-US"/>
                        </w:rPr>
                        <w:t>, Current SF-50, Narrative Statement of Achievement (ECQs), Statement of Interest, Supervisor’s Assessment and Narrative, and Transcripts for baccalaureate or graduate degree.</w:t>
                      </w:r>
                    </w:p>
                    <w:p w:rsidR="00436A99" w:rsidRDefault="00436A99" w:rsidP="004B6798">
                      <w:pPr>
                        <w:pStyle w:val="NoSpacing"/>
                        <w:rPr>
                          <w:lang w:eastAsia="en-US"/>
                        </w:rPr>
                      </w:pPr>
                    </w:p>
                    <w:p w:rsidR="00436A99" w:rsidRDefault="004E0B17" w:rsidP="004E0B17">
                      <w:pPr>
                        <w:pStyle w:val="Body"/>
                        <w:rPr>
                          <w:bCs/>
                          <w:kern w:val="28"/>
                          <w:lang w:eastAsia="en-US"/>
                        </w:rPr>
                      </w:pPr>
                      <w:r w:rsidRPr="004E0B17">
                        <w:rPr>
                          <w:bCs/>
                          <w:kern w:val="28"/>
                          <w:lang w:eastAsia="en-US"/>
                        </w:rPr>
                        <w:t xml:space="preserve">  </w:t>
                      </w:r>
                    </w:p>
                    <w:p w:rsidR="00493FEB" w:rsidRPr="0031784E" w:rsidRDefault="00493FEB" w:rsidP="00286D8A">
                      <w:pPr>
                        <w:rPr>
                          <w:rFonts w:cs="Times New Roman"/>
                        </w:rPr>
                      </w:pPr>
                    </w:p>
                  </w:txbxContent>
                </v:textbox>
                <w10:wrap anchorx="page" anchory="page"/>
              </v:shape>
            </w:pict>
          </mc:Fallback>
        </mc:AlternateContent>
      </w:r>
    </w:p>
    <w:p w:rsidR="00477DB5" w:rsidRDefault="00401EFC">
      <w:r>
        <w:rPr>
          <w:noProof/>
          <w:lang w:eastAsia="en-US"/>
        </w:rPr>
        <mc:AlternateContent>
          <mc:Choice Requires="wps">
            <w:drawing>
              <wp:anchor distT="36576" distB="36576" distL="36576" distR="36576" simplePos="0" relativeHeight="251650560" behindDoc="0" locked="0" layoutInCell="1" allowOverlap="1" wp14:anchorId="49E28EB5" wp14:editId="138998AA">
                <wp:simplePos x="0" y="0"/>
                <wp:positionH relativeFrom="page">
                  <wp:posOffset>158115</wp:posOffset>
                </wp:positionH>
                <wp:positionV relativeFrom="page">
                  <wp:posOffset>2285365</wp:posOffset>
                </wp:positionV>
                <wp:extent cx="1600200" cy="6170930"/>
                <wp:effectExtent l="0" t="0" r="0" b="127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709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93FEB" w:rsidRPr="00EF4C48" w:rsidRDefault="00493FEB" w:rsidP="004A1BE6">
                            <w:pPr>
                              <w:pStyle w:val="OCHRFactSheetContentsHeader"/>
                              <w:rPr>
                                <w:sz w:val="24"/>
                                <w:szCs w:val="24"/>
                              </w:rPr>
                            </w:pPr>
                            <w:r w:rsidRPr="00EF4C48">
                              <w:rPr>
                                <w:sz w:val="24"/>
                                <w:szCs w:val="24"/>
                              </w:rPr>
                              <w:t>This Fact Sheet:</w:t>
                            </w:r>
                          </w:p>
                          <w:p w:rsidR="00493FEB" w:rsidRPr="00EF4C48" w:rsidRDefault="002B145A" w:rsidP="002B145A">
                            <w:pPr>
                              <w:pStyle w:val="OCHRFactSheetContentsList"/>
                              <w:rPr>
                                <w:sz w:val="24"/>
                                <w:szCs w:val="24"/>
                              </w:rPr>
                            </w:pPr>
                            <w:r w:rsidRPr="00EF4C48">
                              <w:rPr>
                                <w:sz w:val="24"/>
                                <w:szCs w:val="24"/>
                              </w:rPr>
                              <w:t>Provides helpful information and tips on how to apply for this leadership program</w:t>
                            </w:r>
                            <w:r w:rsidR="00493FEB" w:rsidRPr="00EF4C48">
                              <w:rPr>
                                <w:sz w:val="24"/>
                                <w:szCs w:val="24"/>
                              </w:rPr>
                              <w:t xml:space="preserve"> </w:t>
                            </w:r>
                          </w:p>
                          <w:p w:rsidR="00493FEB" w:rsidRPr="00EF4C48" w:rsidRDefault="002B145A" w:rsidP="004A1BE6">
                            <w:pPr>
                              <w:pStyle w:val="OCHRFactSheetContentsList"/>
                              <w:rPr>
                                <w:sz w:val="24"/>
                                <w:szCs w:val="24"/>
                              </w:rPr>
                            </w:pPr>
                            <w:r w:rsidRPr="00EF4C48">
                              <w:rPr>
                                <w:sz w:val="24"/>
                                <w:szCs w:val="24"/>
                              </w:rPr>
                              <w:t>Answers frequently asked questions</w:t>
                            </w:r>
                          </w:p>
                          <w:p w:rsidR="00493FEB" w:rsidRPr="00136EA0" w:rsidRDefault="00493FEB" w:rsidP="0064518B">
                            <w:pPr>
                              <w:pStyle w:val="OCHRFactSheetContentsList"/>
                              <w:numPr>
                                <w:ilvl w:val="0"/>
                                <w:numId w:val="0"/>
                              </w:numPr>
                              <w:ind w:left="36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2.45pt;margin-top:179.95pt;width:126pt;height:485.9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" filled="f" fillcolor="#fffffe" stroked="f" strokecolor="#212120" insetpen="t">
                <v:textbox inset="2.88pt,2.88pt,2.88pt,2.88pt">
                  <w:txbxContent>
                    <w:p w:rsidR="00493FEB" w:rsidRPr="00EF4C48" w:rsidRDefault="00493FEB" w:rsidP="004A1BE6">
                      <w:pPr>
                        <w:pStyle w:val="OCHRFactSheetContentsHeader"/>
                        <w:rPr>
                          <w:sz w:val="24"/>
                          <w:szCs w:val="24"/>
                        </w:rPr>
                      </w:pPr>
                      <w:r w:rsidRPr="00EF4C48">
                        <w:rPr>
                          <w:sz w:val="24"/>
                          <w:szCs w:val="24"/>
                        </w:rPr>
                        <w:t>This Fact Sheet:</w:t>
                      </w:r>
                    </w:p>
                    <w:p w:rsidR="00493FEB" w:rsidRPr="00EF4C48" w:rsidRDefault="002B145A" w:rsidP="002B145A">
                      <w:pPr>
                        <w:pStyle w:val="OCHRFactSheetContentsList"/>
                        <w:rPr>
                          <w:sz w:val="24"/>
                          <w:szCs w:val="24"/>
                        </w:rPr>
                      </w:pPr>
                      <w:r w:rsidRPr="00EF4C48">
                        <w:rPr>
                          <w:sz w:val="24"/>
                          <w:szCs w:val="24"/>
                        </w:rPr>
                        <w:t>Provides helpful information and tips on how to apply for this leadership program</w:t>
                      </w:r>
                      <w:r w:rsidR="00493FEB" w:rsidRPr="00EF4C48">
                        <w:rPr>
                          <w:sz w:val="24"/>
                          <w:szCs w:val="24"/>
                        </w:rPr>
                        <w:t xml:space="preserve"> </w:t>
                      </w:r>
                    </w:p>
                    <w:p w:rsidR="00493FEB" w:rsidRPr="00EF4C48" w:rsidRDefault="002B145A" w:rsidP="004A1BE6">
                      <w:pPr>
                        <w:pStyle w:val="OCHRFactSheetContentsList"/>
                        <w:rPr>
                          <w:sz w:val="24"/>
                          <w:szCs w:val="24"/>
                        </w:rPr>
                      </w:pPr>
                      <w:r w:rsidRPr="00EF4C48">
                        <w:rPr>
                          <w:sz w:val="24"/>
                          <w:szCs w:val="24"/>
                        </w:rPr>
                        <w:t>Answers frequently asked questions</w:t>
                      </w:r>
                    </w:p>
                    <w:p w:rsidR="00493FEB" w:rsidRPr="00136EA0" w:rsidRDefault="00493FEB" w:rsidP="0064518B">
                      <w:pPr>
                        <w:pStyle w:val="OCHRFactSheetContentsList"/>
                        <w:numPr>
                          <w:ilvl w:val="0"/>
                          <w:numId w:val="0"/>
                        </w:numPr>
                        <w:ind w:left="360"/>
                      </w:pPr>
                    </w:p>
                  </w:txbxContent>
                </v:textbox>
                <w10:wrap anchorx="page" anchory="page"/>
              </v:shape>
            </w:pict>
          </mc:Fallback>
        </mc:AlternateContent>
      </w:r>
    </w:p>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rsidP="00350E70">
      <w:pPr>
        <w:ind w:left="360"/>
      </w:pPr>
    </w:p>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Default="00477DB5"/>
    <w:p w:rsidR="00477DB5" w:rsidRPr="002E4720" w:rsidRDefault="00477DB5"/>
    <w:p w:rsidR="00477DB5" w:rsidRDefault="00477DB5"/>
    <w:p w:rsidR="00477DB5" w:rsidRDefault="00477DB5"/>
    <w:p w:rsidR="00477DB5" w:rsidRDefault="00477DB5"/>
    <w:p w:rsidR="00477DB5" w:rsidRDefault="00477DB5"/>
    <w:p w:rsidR="00477DB5" w:rsidRDefault="00477DB5"/>
    <w:p w:rsidR="00477DB5" w:rsidRDefault="00F9360C">
      <w:r>
        <w:rPr>
          <w:noProof/>
          <w:lang w:eastAsia="en-US"/>
        </w:rPr>
        <mc:AlternateContent>
          <mc:Choice Requires="wps">
            <w:drawing>
              <wp:anchor distT="0" distB="0" distL="114300" distR="114300" simplePos="0" relativeHeight="251665920" behindDoc="0" locked="0" layoutInCell="1" allowOverlap="1" wp14:anchorId="7B5C41A1" wp14:editId="1D4EA92A">
                <wp:simplePos x="0" y="0"/>
                <wp:positionH relativeFrom="page">
                  <wp:posOffset>1844040</wp:posOffset>
                </wp:positionH>
                <wp:positionV relativeFrom="page">
                  <wp:posOffset>9443720</wp:posOffset>
                </wp:positionV>
                <wp:extent cx="3776980" cy="342900"/>
                <wp:effectExtent l="0" t="4445"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3FEB" w:rsidRPr="001D6B9B" w:rsidRDefault="00493FEB" w:rsidP="001D6B9B"/>
                        </w:txbxContent>
                      </wps:txbx>
                      <wps:bodyPr rot="0" vert="horz" wrap="square" lIns="36576" tIns="91440" rIns="36576"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45.2pt;margin-top:743.6pt;width:297.4pt;height:2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" filled="f" fillcolor="#fffffe" stroked="f" insetpen="t">
                <v:textbox inset="2.88pt,7.2pt,2.88pt,7.2pt">
                  <w:txbxContent>
                    <w:p w:rsidR="00493FEB" w:rsidRPr="001D6B9B" w:rsidRDefault="00493FEB" w:rsidP="001D6B9B"/>
                  </w:txbxContent>
                </v:textbox>
                <w10:wrap anchorx="page" anchory="page"/>
              </v:shape>
            </w:pict>
          </mc:Fallback>
        </mc:AlternateContent>
      </w:r>
    </w:p>
    <w:p w:rsidR="00477DB5" w:rsidRDefault="00D76D3C" w:rsidP="00D66ACB">
      <w:pPr>
        <w:ind w:left="-1080"/>
      </w:pPr>
      <w:r>
        <w:rPr>
          <w:noProof/>
          <w:lang w:eastAsia="en-US"/>
        </w:rPr>
        <mc:AlternateContent>
          <mc:Choice Requires="wps">
            <w:drawing>
              <wp:anchor distT="0" distB="0" distL="114300" distR="114300" simplePos="0" relativeHeight="251672064" behindDoc="0" locked="0" layoutInCell="1" allowOverlap="1" wp14:anchorId="5F3831E7" wp14:editId="09DF4882">
                <wp:simplePos x="0" y="0"/>
                <wp:positionH relativeFrom="column">
                  <wp:posOffset>923925</wp:posOffset>
                </wp:positionH>
                <wp:positionV relativeFrom="paragraph">
                  <wp:posOffset>104775</wp:posOffset>
                </wp:positionV>
                <wp:extent cx="3409950" cy="12477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340995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A99" w:rsidRDefault="00436A99">
                            <w:r w:rsidRPr="00E9485C">
                              <w:rPr>
                                <w:rFonts w:ascii="Verdana" w:hAnsi="Verdana"/>
                                <w:b/>
                                <w:color w:val="002060"/>
                              </w:rPr>
                              <w:t>NOTE</w:t>
                            </w:r>
                            <w:r w:rsidRPr="00EA4759">
                              <w:rPr>
                                <w:rFonts w:ascii="Verdana" w:hAnsi="Verdana"/>
                                <w:b/>
                                <w:color w:val="002060"/>
                                <w:sz w:val="22"/>
                                <w:szCs w:val="22"/>
                              </w:rPr>
                              <w:t>:</w:t>
                            </w:r>
                            <w:r w:rsidRPr="00EA4759">
                              <w:rPr>
                                <w:color w:val="002060"/>
                              </w:rPr>
                              <w:t xml:space="preserve">  </w:t>
                            </w:r>
                            <w:r w:rsidRPr="00436A99">
                              <w:t>Applicants are advised to check with their Command Training Representative for information regarding internal deadline dates an</w:t>
                            </w:r>
                            <w:r>
                              <w:t xml:space="preserve">d any additional requirements.  </w:t>
                            </w:r>
                            <w:r w:rsidRPr="00436A99">
                              <w:t>Command endorsed packages must be submitted via the Portal Electronic Subm</w:t>
                            </w:r>
                            <w:r>
                              <w:t>ission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left:0;text-align:left;margin-left:72.75pt;margin-top:8.25pt;width:268.5pt;height:9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fmAIAALwFAAAOAAAAZHJzL2Uyb0RvYy54bWysVE1PGzEQvVfqf7B8L5uEQEr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" fillcolor="white [3201]" strokeweight=".5pt">
                <v:textbox>
                  <w:txbxContent>
                    <w:p w:rsidR="00436A99" w:rsidRDefault="00436A99">
                      <w:r w:rsidRPr="00E9485C">
                        <w:rPr>
                          <w:rFonts w:ascii="Verdana" w:hAnsi="Verdana"/>
                          <w:b/>
                          <w:color w:val="002060"/>
                        </w:rPr>
                        <w:t>NOTE</w:t>
                      </w:r>
                      <w:r w:rsidRPr="00EA4759">
                        <w:rPr>
                          <w:rFonts w:ascii="Verdana" w:hAnsi="Verdana"/>
                          <w:b/>
                          <w:color w:val="002060"/>
                          <w:sz w:val="22"/>
                          <w:szCs w:val="22"/>
                        </w:rPr>
                        <w:t>:</w:t>
                      </w:r>
                      <w:r w:rsidRPr="00EA4759">
                        <w:rPr>
                          <w:color w:val="002060"/>
                        </w:rPr>
                        <w:t xml:space="preserve">  </w:t>
                      </w:r>
                      <w:r w:rsidRPr="00436A99">
                        <w:t>Applicants are advised to check with their Command Training Representative for information regarding internal deadline dates an</w:t>
                      </w:r>
                      <w:r>
                        <w:t xml:space="preserve">d any additional requirements.  </w:t>
                      </w:r>
                      <w:r w:rsidRPr="00436A99">
                        <w:t>Command endorsed packages must be submitted via the Portal Electronic Subm</w:t>
                      </w:r>
                      <w:r>
                        <w:t>ission Process.</w:t>
                      </w:r>
                    </w:p>
                  </w:txbxContent>
                </v:textbox>
              </v:shape>
            </w:pict>
          </mc:Fallback>
        </mc:AlternateContent>
      </w:r>
      <w:r w:rsidR="00F9360C">
        <w:rPr>
          <w:noProof/>
          <w:lang w:eastAsia="en-US"/>
        </w:rPr>
        <mc:AlternateContent>
          <mc:Choice Requires="wps">
            <w:drawing>
              <wp:anchor distT="0" distB="0" distL="114300" distR="114300" simplePos="0" relativeHeight="251655680" behindDoc="0" locked="0" layoutInCell="1" allowOverlap="1" wp14:anchorId="07A9BBFE" wp14:editId="159DBBBE">
                <wp:simplePos x="0" y="0"/>
                <wp:positionH relativeFrom="page">
                  <wp:posOffset>114300</wp:posOffset>
                </wp:positionH>
                <wp:positionV relativeFrom="page">
                  <wp:posOffset>137160</wp:posOffset>
                </wp:positionV>
                <wp:extent cx="7543800" cy="342900"/>
                <wp:effectExtent l="0" t="381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342900"/>
                        </a:xfrm>
                        <a:prstGeom prst="rect">
                          <a:avLst/>
                        </a:prstGeom>
                        <a:solidFill>
                          <a:srgbClr val="151C77"/>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pt;margin-top:10.8pt;width:594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" fillcolor="#151c77" stroked="f" strokecolor="#212120" insetpen="t">
                <v:shadow color="#8c8682"/>
                <w10:wrap anchorx="page" anchory="page"/>
              </v:rect>
            </w:pict>
          </mc:Fallback>
        </mc:AlternateContent>
      </w:r>
    </w:p>
    <w:p w:rsidR="00477DB5" w:rsidRDefault="00545061">
      <w:pPr>
        <w:rPr>
          <w:rFonts w:ascii="Arial" w:hAnsi="Arial"/>
          <w:color w:val="000000"/>
          <w:sz w:val="36"/>
          <w:szCs w:val="36"/>
        </w:rPr>
      </w:pPr>
      <w:r>
        <w:rPr>
          <w:noProof/>
          <w:lang w:eastAsia="en-US"/>
        </w:rPr>
        <mc:AlternateContent>
          <mc:Choice Requires="wpg">
            <w:drawing>
              <wp:anchor distT="0" distB="0" distL="114300" distR="114300" simplePos="0" relativeHeight="251664896" behindDoc="0" locked="0" layoutInCell="1" allowOverlap="1" wp14:anchorId="378DC689" wp14:editId="55064DE2">
                <wp:simplePos x="0" y="0"/>
                <wp:positionH relativeFrom="column">
                  <wp:posOffset>4326255</wp:posOffset>
                </wp:positionH>
                <wp:positionV relativeFrom="paragraph">
                  <wp:posOffset>165100</wp:posOffset>
                </wp:positionV>
                <wp:extent cx="2514600" cy="914400"/>
                <wp:effectExtent l="0" t="0" r="0" b="0"/>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914400"/>
                          <a:chOff x="8460" y="14040"/>
                          <a:chExt cx="3960" cy="1440"/>
                        </a:xfrm>
                      </wpg:grpSpPr>
                      <pic:pic xmlns:pic="http://schemas.openxmlformats.org/drawingml/2006/picture">
                        <pic:nvPicPr>
                          <pic:cNvPr id="16"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60" y="14040"/>
                            <a:ext cx="1406" cy="144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9"/>
                        <wps:cNvSpPr txBox="1">
                          <a:spLocks noChangeArrowheads="1"/>
                        </wps:cNvSpPr>
                        <wps:spPr bwMode="auto">
                          <a:xfrm>
                            <a:off x="9900" y="14580"/>
                            <a:ext cx="2520" cy="6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93FEB" w:rsidRPr="005F5593" w:rsidRDefault="00493FEB" w:rsidP="005B1D6B">
                              <w:pPr>
                                <w:widowControl w:val="0"/>
                                <w:tabs>
                                  <w:tab w:val="left" w:pos="1800"/>
                                </w:tabs>
                                <w:spacing w:line="320" w:lineRule="exact"/>
                                <w:ind w:right="600"/>
                                <w:rPr>
                                  <w:rFonts w:ascii="Verdana" w:hAnsi="Verdana"/>
                                  <w:b/>
                                  <w:color w:val="25326D"/>
                                  <w:spacing w:val="20"/>
                                  <w:w w:val="150"/>
                                  <w:sz w:val="32"/>
                                  <w:szCs w:val="32"/>
                                </w:rPr>
                              </w:pPr>
                              <w:r w:rsidRPr="005F5593">
                                <w:rPr>
                                  <w:rFonts w:ascii="Verdana" w:hAnsi="Verdana"/>
                                  <w:b/>
                                  <w:color w:val="25326D"/>
                                  <w:spacing w:val="20"/>
                                  <w:w w:val="150"/>
                                  <w:sz w:val="32"/>
                                  <w:szCs w:val="32"/>
                                </w:rPr>
                                <w:t>OCHR</w:t>
                              </w:r>
                            </w:p>
                          </w:txbxContent>
                        </wps:txbx>
                        <wps:bodyPr rot="0" vert="horz" wrap="square" lIns="36576" tIns="36576" rIns="36576" bIns="36576" anchor="t" anchorCtr="0" upright="1">
                          <a:noAutofit/>
                        </wps:bodyPr>
                      </wps:wsp>
                      <wps:wsp>
                        <wps:cNvPr id="18" name="Text Box 20"/>
                        <wps:cNvSpPr txBox="1">
                          <a:spLocks noChangeArrowheads="1"/>
                        </wps:cNvSpPr>
                        <wps:spPr bwMode="auto">
                          <a:xfrm>
                            <a:off x="9920" y="14940"/>
                            <a:ext cx="1980" cy="5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93FEB" w:rsidRPr="00493FEB" w:rsidRDefault="00493FEB" w:rsidP="00E304FF">
                              <w:pPr>
                                <w:widowControl w:val="0"/>
                                <w:spacing w:line="320" w:lineRule="exact"/>
                                <w:rPr>
                                  <w:rFonts w:ascii="Verdana" w:hAnsi="Verdana"/>
                                  <w:b/>
                                  <w:smallCaps/>
                                  <w:color w:val="90242E"/>
                                  <w:w w:val="90"/>
                                  <w:sz w:val="32"/>
                                  <w:szCs w:val="32"/>
                                </w:rPr>
                              </w:pPr>
                              <w:proofErr w:type="spellStart"/>
                              <w:r w:rsidRPr="00493FEB">
                                <w:rPr>
                                  <w:rFonts w:ascii="Verdana" w:hAnsi="Verdana"/>
                                  <w:b/>
                                  <w:smallCaps/>
                                  <w:color w:val="90242E"/>
                                  <w:w w:val="90"/>
                                  <w:sz w:val="32"/>
                                  <w:szCs w:val="32"/>
                                </w:rPr>
                                <w:t>FactSheet</w:t>
                              </w:r>
                              <w:proofErr w:type="spellEnd"/>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Pr="00C24A02" w:rsidRDefault="00493FEB" w:rsidP="00E304FF">
                              <w:pPr>
                                <w:widowControl w:val="0"/>
                                <w:spacing w:line="320" w:lineRule="exact"/>
                                <w:rPr>
                                  <w:rFonts w:ascii="Verdana" w:hAnsi="Verdana"/>
                                  <w:b/>
                                  <w:smallCaps/>
                                  <w:color w:val="A0002F"/>
                                  <w:w w:val="90"/>
                                  <w:sz w:val="32"/>
                                  <w:szCs w:val="32"/>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4" style="position:absolute;margin-left:340.65pt;margin-top:13pt;width:198pt;height:1in;z-index:251664896" coordorigin="8460,14040" coordsize="39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5" type="#_x0000_t75" style="position:absolute;left:8460;top:14040;width:1406;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CME7BAAAA2wAAAA8AAABkcnMvZG93bnJldi54bWxET0uLwjAQvi/4H8II3tZUDyLVVEQQdBEW&#10;66P0NjRjW2wmpclq99+bhQVv8/E9Z7nqTSMe1LnasoLJOAJBXFhdc6ngfNp+zkE4j6yxsUwKfsnB&#10;Khl8LDHW9slHeqS+FCGEXYwKKu/bWEpXVGTQjW1LHLib7Qz6ALtS6g6fIdw0chpFM2mw5tBQYUub&#10;iop7+mMUZPN7fsm+tnqdt2l2PdR7w997pUbDfr0A4an3b/G/e6fD/Bn8/RIOkM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2CME7BAAAA2wAAAA8AAAAAAAAAAAAAAAAAnwIA&#10;AGRycy9kb3ducmV2LnhtbFBLBQYAAAAABAAEAPcAAACNAwAAAAA=&#10;">
                  <v:imagedata r:id="rId10" o:title=""/>
                </v:shape>
                <v:shape id="Text Box 19" o:spid="_x0000_s1036" type="#_x0000_t202" style="position:absolute;left:9900;top:14580;width:252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hE778A&#10;AADbAAAADwAAAGRycy9kb3ducmV2LnhtbERPTUsDMRC9C/0PYQRvNrseVNamRYRqD71Ye/E2JONu&#10;2M0kJGO7/fdGELzN433OajOHSZ0oFx/ZQLtsQBHb6Dz3Bo4f29tHUEWQHU6RycCFCmzWi6sVdi6e&#10;+Z1OB+lVDeHSoYFBJHVaFztQwLKMibhyXzEHlApzr13Gcw0Pk75rmnsd0HNtGDDRy0B2PHwHA+nV&#10;tix+TK2n/Tzm417ePq0xN9fz8xMooVn+xX/unavzH+D3l3qAX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ETvvwAAANsAAAAPAAAAAAAAAAAAAAAAAJgCAABkcnMvZG93bnJl&#10;di54bWxQSwUGAAAAAAQABAD1AAAAhAMAAAAA&#10;" filled="f" fillcolor="#fffffe" stroked="f" strokecolor="#212120" insetpen="t">
                  <v:textbox inset="2.88pt,2.88pt,2.88pt,2.88pt">
                    <w:txbxContent>
                      <w:p w:rsidR="00493FEB" w:rsidRPr="005F5593" w:rsidRDefault="00493FEB" w:rsidP="005B1D6B">
                        <w:pPr>
                          <w:widowControl w:val="0"/>
                          <w:tabs>
                            <w:tab w:val="left" w:pos="1800"/>
                          </w:tabs>
                          <w:spacing w:line="320" w:lineRule="exact"/>
                          <w:ind w:right="600"/>
                          <w:rPr>
                            <w:rFonts w:ascii="Verdana" w:hAnsi="Verdana"/>
                            <w:b/>
                            <w:color w:val="25326D"/>
                            <w:spacing w:val="20"/>
                            <w:w w:val="150"/>
                            <w:sz w:val="32"/>
                            <w:szCs w:val="32"/>
                          </w:rPr>
                        </w:pPr>
                        <w:r w:rsidRPr="005F5593">
                          <w:rPr>
                            <w:rFonts w:ascii="Verdana" w:hAnsi="Verdana"/>
                            <w:b/>
                            <w:color w:val="25326D"/>
                            <w:spacing w:val="20"/>
                            <w:w w:val="150"/>
                            <w:sz w:val="32"/>
                            <w:szCs w:val="32"/>
                          </w:rPr>
                          <w:t>OCHR</w:t>
                        </w:r>
                      </w:p>
                    </w:txbxContent>
                  </v:textbox>
                </v:shape>
                <v:shape id="Text Box 20" o:spid="_x0000_s1037" type="#_x0000_t202" style="position:absolute;left:9920;top:1494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QncIA&#10;AADbAAAADwAAAGRycy9kb3ducmV2LnhtbESPMU8DMQyFdyT+Q2QkNpo7hgodTStUqYWhC6ULm5WY&#10;u+guTpSk7fHv6wGJzdZ7fu/zajOHSV0oFx/ZQLtoQBHb6Dz3Bk5fu6cXUKUiO5wik4FfKrBZ39+t&#10;sHPxyp90OdZeSQiXDg0MtaZO62IHClgWMRGL9hNzwCpr7rXLeJXwMOnnplnqgJ6lYcBE24HseDwH&#10;A2lvW65+TK2nwzzm06G+f1tjHh/mt1dQleb6b/67/nCCL7Dyiwy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9CdwgAAANsAAAAPAAAAAAAAAAAAAAAAAJgCAABkcnMvZG93&#10;bnJldi54bWxQSwUGAAAAAAQABAD1AAAAhwMAAAAA&#10;" filled="f" fillcolor="#fffffe" stroked="f" strokecolor="#212120" insetpen="t">
                  <v:textbox inset="2.88pt,2.88pt,2.88pt,2.88pt">
                    <w:txbxContent>
                      <w:p w:rsidR="00493FEB" w:rsidRPr="00493FEB" w:rsidRDefault="00493FEB" w:rsidP="00E304FF">
                        <w:pPr>
                          <w:widowControl w:val="0"/>
                          <w:spacing w:line="320" w:lineRule="exact"/>
                          <w:rPr>
                            <w:rFonts w:ascii="Verdana" w:hAnsi="Verdana"/>
                            <w:b/>
                            <w:smallCaps/>
                            <w:color w:val="90242E"/>
                            <w:w w:val="90"/>
                            <w:sz w:val="32"/>
                            <w:szCs w:val="32"/>
                          </w:rPr>
                        </w:pPr>
                        <w:proofErr w:type="spellStart"/>
                        <w:r w:rsidRPr="00493FEB">
                          <w:rPr>
                            <w:rFonts w:ascii="Verdana" w:hAnsi="Verdana"/>
                            <w:b/>
                            <w:smallCaps/>
                            <w:color w:val="90242E"/>
                            <w:w w:val="90"/>
                            <w:sz w:val="32"/>
                            <w:szCs w:val="32"/>
                          </w:rPr>
                          <w:t>FactSheet</w:t>
                        </w:r>
                        <w:proofErr w:type="spellEnd"/>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Default="00493FEB" w:rsidP="00E304FF">
                        <w:pPr>
                          <w:widowControl w:val="0"/>
                          <w:spacing w:line="320" w:lineRule="exact"/>
                          <w:rPr>
                            <w:rFonts w:ascii="Verdana" w:hAnsi="Verdana"/>
                            <w:b/>
                            <w:smallCaps/>
                            <w:color w:val="A0002F"/>
                            <w:spacing w:val="20"/>
                            <w:w w:val="90"/>
                            <w:sz w:val="32"/>
                            <w:szCs w:val="32"/>
                          </w:rPr>
                        </w:pPr>
                      </w:p>
                      <w:p w:rsidR="00493FEB" w:rsidRPr="00C24A02" w:rsidRDefault="00493FEB" w:rsidP="00E304FF">
                        <w:pPr>
                          <w:widowControl w:val="0"/>
                          <w:spacing w:line="320" w:lineRule="exact"/>
                          <w:rPr>
                            <w:rFonts w:ascii="Verdana" w:hAnsi="Verdana"/>
                            <w:b/>
                            <w:smallCaps/>
                            <w:color w:val="A0002F"/>
                            <w:w w:val="90"/>
                            <w:sz w:val="32"/>
                            <w:szCs w:val="32"/>
                          </w:rPr>
                        </w:pPr>
                      </w:p>
                    </w:txbxContent>
                  </v:textbox>
                </v:shape>
              </v:group>
            </w:pict>
          </mc:Fallback>
        </mc:AlternateContent>
      </w:r>
      <w:r w:rsidR="008A2F34">
        <w:rPr>
          <w:noProof/>
          <w:lang w:eastAsia="en-US"/>
        </w:rPr>
        <mc:AlternateContent>
          <mc:Choice Requires="wps">
            <w:drawing>
              <wp:anchor distT="0" distB="0" distL="114300" distR="114300" simplePos="0" relativeHeight="251668992" behindDoc="0" locked="0" layoutInCell="1" allowOverlap="1" wp14:anchorId="6DE6C851" wp14:editId="499FB6DF">
                <wp:simplePos x="0" y="0"/>
                <wp:positionH relativeFrom="column">
                  <wp:posOffset>-1065530</wp:posOffset>
                </wp:positionH>
                <wp:positionV relativeFrom="paragraph">
                  <wp:posOffset>111398</wp:posOffset>
                </wp:positionV>
                <wp:extent cx="1740535" cy="1076325"/>
                <wp:effectExtent l="0" t="0" r="0" b="952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FB4" w:rsidRDefault="002E1FB4" w:rsidP="002E1FB4">
                            <w:pPr>
                              <w:jc w:val="center"/>
                              <w:rPr>
                                <w:rFonts w:ascii="Century Gothic" w:hAnsi="Century Gothic"/>
                                <w:smallCaps/>
                                <w:sz w:val="20"/>
                                <w:szCs w:val="20"/>
                              </w:rPr>
                            </w:pPr>
                            <w:r>
                              <w:rPr>
                                <w:rFonts w:ascii="Century Gothic" w:hAnsi="Century Gothic"/>
                                <w:smallCaps/>
                                <w:sz w:val="20"/>
                                <w:szCs w:val="20"/>
                              </w:rPr>
                              <w:t>Department of the Navy</w:t>
                            </w:r>
                          </w:p>
                          <w:p w:rsidR="002E1FB4" w:rsidRDefault="002E1FB4" w:rsidP="002E1FB4">
                            <w:pPr>
                              <w:spacing w:after="120"/>
                              <w:jc w:val="center"/>
                              <w:rPr>
                                <w:rFonts w:ascii="Century Gothic" w:hAnsi="Century Gothic"/>
                                <w:smallCaps/>
                                <w:spacing w:val="26"/>
                                <w:sz w:val="20"/>
                                <w:szCs w:val="20"/>
                              </w:rPr>
                            </w:pPr>
                            <w:r w:rsidRPr="002C1AFF">
                              <w:rPr>
                                <w:rFonts w:ascii="Century Gothic" w:hAnsi="Century Gothic"/>
                                <w:smallCaps/>
                                <w:spacing w:val="26"/>
                                <w:sz w:val="20"/>
                                <w:szCs w:val="20"/>
                              </w:rPr>
                              <w:t>Civilian Careers</w:t>
                            </w:r>
                          </w:p>
                          <w:p w:rsidR="002E1FB4" w:rsidRPr="002C1AFF" w:rsidRDefault="002E1FB4" w:rsidP="002E1FB4">
                            <w:pPr>
                              <w:spacing w:after="120"/>
                              <w:jc w:val="center"/>
                              <w:rPr>
                                <w:rFonts w:ascii="Century Gothic" w:hAnsi="Century Gothic"/>
                              </w:rPr>
                            </w:pPr>
                            <w:r w:rsidRPr="002C1AFF">
                              <w:rPr>
                                <w:rFonts w:ascii="Century Gothic" w:hAnsi="Century Gothic"/>
                                <w:sz w:val="22"/>
                                <w:szCs w:val="22"/>
                              </w:rPr>
                              <w:t>Where P</w:t>
                            </w:r>
                            <w:r>
                              <w:rPr>
                                <w:rFonts w:ascii="Century Gothic" w:hAnsi="Century Gothic"/>
                                <w:sz w:val="22"/>
                                <w:szCs w:val="22"/>
                              </w:rPr>
                              <w:t xml:space="preserve">urpose </w:t>
                            </w:r>
                            <w:r w:rsidRPr="002C1AFF">
                              <w:rPr>
                                <w:rFonts w:ascii="Century Gothic" w:hAnsi="Century Gothic"/>
                                <w:sz w:val="22"/>
                                <w:szCs w:val="22"/>
                              </w:rPr>
                              <w:t>and Patriotism Unite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83.9pt;margin-top:8.75pt;width:137.05pt;height:8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iuwIAAMA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" filled="f" stroked="f">
                <v:textbox inset="0">
                  <w:txbxContent>
                    <w:p w:rsidR="002E1FB4" w:rsidRDefault="002E1FB4" w:rsidP="002E1FB4">
                      <w:pPr>
                        <w:jc w:val="center"/>
                        <w:rPr>
                          <w:rFonts w:ascii="Century Gothic" w:hAnsi="Century Gothic"/>
                          <w:smallCaps/>
                          <w:sz w:val="20"/>
                          <w:szCs w:val="20"/>
                        </w:rPr>
                      </w:pPr>
                      <w:r>
                        <w:rPr>
                          <w:rFonts w:ascii="Century Gothic" w:hAnsi="Century Gothic"/>
                          <w:smallCaps/>
                          <w:sz w:val="20"/>
                          <w:szCs w:val="20"/>
                        </w:rPr>
                        <w:t>Department of the Navy</w:t>
                      </w:r>
                    </w:p>
                    <w:p w:rsidR="002E1FB4" w:rsidRDefault="002E1FB4" w:rsidP="002E1FB4">
                      <w:pPr>
                        <w:spacing w:after="120"/>
                        <w:jc w:val="center"/>
                        <w:rPr>
                          <w:rFonts w:ascii="Century Gothic" w:hAnsi="Century Gothic"/>
                          <w:smallCaps/>
                          <w:spacing w:val="26"/>
                          <w:sz w:val="20"/>
                          <w:szCs w:val="20"/>
                        </w:rPr>
                      </w:pPr>
                      <w:r w:rsidRPr="002C1AFF">
                        <w:rPr>
                          <w:rFonts w:ascii="Century Gothic" w:hAnsi="Century Gothic"/>
                          <w:smallCaps/>
                          <w:spacing w:val="26"/>
                          <w:sz w:val="20"/>
                          <w:szCs w:val="20"/>
                        </w:rPr>
                        <w:t>Civilian Careers</w:t>
                      </w:r>
                    </w:p>
                    <w:p w:rsidR="002E1FB4" w:rsidRPr="002C1AFF" w:rsidRDefault="002E1FB4" w:rsidP="002E1FB4">
                      <w:pPr>
                        <w:spacing w:after="120"/>
                        <w:jc w:val="center"/>
                        <w:rPr>
                          <w:rFonts w:ascii="Century Gothic" w:hAnsi="Century Gothic"/>
                        </w:rPr>
                      </w:pPr>
                      <w:r w:rsidRPr="002C1AFF">
                        <w:rPr>
                          <w:rFonts w:ascii="Century Gothic" w:hAnsi="Century Gothic"/>
                          <w:sz w:val="22"/>
                          <w:szCs w:val="22"/>
                        </w:rPr>
                        <w:t>Where P</w:t>
                      </w:r>
                      <w:r>
                        <w:rPr>
                          <w:rFonts w:ascii="Century Gothic" w:hAnsi="Century Gothic"/>
                          <w:sz w:val="22"/>
                          <w:szCs w:val="22"/>
                        </w:rPr>
                        <w:t xml:space="preserve">urpose </w:t>
                      </w:r>
                      <w:r w:rsidRPr="002C1AFF">
                        <w:rPr>
                          <w:rFonts w:ascii="Century Gothic" w:hAnsi="Century Gothic"/>
                          <w:sz w:val="22"/>
                          <w:szCs w:val="22"/>
                        </w:rPr>
                        <w:t>and Patriotism Unite</w:t>
                      </w:r>
                    </w:p>
                  </w:txbxContent>
                </v:textbox>
              </v:shape>
            </w:pict>
          </mc:Fallback>
        </mc:AlternateContent>
      </w:r>
    </w:p>
    <w:p w:rsidR="00477DB5" w:rsidRDefault="00477DB5">
      <w:pPr>
        <w:rPr>
          <w:rFonts w:ascii="Arial" w:hAnsi="Arial"/>
          <w:color w:val="000000"/>
          <w:sz w:val="36"/>
          <w:szCs w:val="36"/>
        </w:rPr>
      </w:pPr>
    </w:p>
    <w:p w:rsidR="00477DB5" w:rsidRDefault="00477DB5">
      <w:pPr>
        <w:rPr>
          <w:rFonts w:ascii="Arial" w:hAnsi="Arial"/>
          <w:color w:val="000000"/>
          <w:sz w:val="36"/>
          <w:szCs w:val="36"/>
        </w:rPr>
      </w:pPr>
    </w:p>
    <w:p w:rsidR="00477DB5" w:rsidRDefault="00BE7D0B">
      <w:pPr>
        <w:rPr>
          <w:rFonts w:ascii="Arial" w:hAnsi="Arial"/>
          <w:color w:val="000000"/>
          <w:sz w:val="36"/>
          <w:szCs w:val="36"/>
        </w:rPr>
      </w:pPr>
      <w:r>
        <w:rPr>
          <w:rFonts w:ascii="Arial" w:hAnsi="Arial"/>
          <w:noProof/>
          <w:color w:val="000000"/>
          <w:sz w:val="36"/>
          <w:szCs w:val="36"/>
          <w:lang w:eastAsia="en-US"/>
        </w:rPr>
        <w:lastRenderedPageBreak/>
        <mc:AlternateContent>
          <mc:Choice Requires="wps">
            <w:drawing>
              <wp:anchor distT="0" distB="0" distL="114300" distR="114300" simplePos="0" relativeHeight="251673088" behindDoc="0" locked="0" layoutInCell="1" allowOverlap="1" wp14:anchorId="37C8DF88" wp14:editId="3034419E">
                <wp:simplePos x="0" y="0"/>
                <wp:positionH relativeFrom="column">
                  <wp:posOffset>-942340</wp:posOffset>
                </wp:positionH>
                <wp:positionV relativeFrom="paragraph">
                  <wp:posOffset>-259715</wp:posOffset>
                </wp:positionV>
                <wp:extent cx="7353300" cy="6191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7353300" cy="61912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C97" w:rsidRDefault="00505C97">
                            <w:pPr>
                              <w:rPr>
                                <w:color w:val="FFFFFF" w:themeColor="background1"/>
                              </w:rPr>
                            </w:pPr>
                          </w:p>
                          <w:p w:rsidR="00EF5138" w:rsidRPr="00892384" w:rsidRDefault="003C1C32">
                            <w:pPr>
                              <w:rPr>
                                <w:rFonts w:ascii="Myriad Pro" w:hAnsi="Myriad Pro"/>
                                <w:color w:val="FFFFFF" w:themeColor="background1"/>
                                <w:sz w:val="28"/>
                                <w:szCs w:val="28"/>
                              </w:rPr>
                            </w:pPr>
                            <w:proofErr w:type="spellStart"/>
                            <w:r w:rsidRPr="003C1C32">
                              <w:rPr>
                                <w:rFonts w:ascii="Verdana" w:hAnsi="Verdana"/>
                                <w:b/>
                                <w:smallCaps/>
                                <w:color w:val="FFFFFF" w:themeColor="background1"/>
                                <w:w w:val="90"/>
                                <w:sz w:val="32"/>
                                <w:szCs w:val="32"/>
                              </w:rPr>
                              <w:t>FactSheet</w:t>
                            </w:r>
                            <w:proofErr w:type="spellEnd"/>
                            <w:r w:rsidR="00EF5138" w:rsidRPr="00892384">
                              <w:rPr>
                                <w:rFonts w:ascii="Myriad Pro" w:hAnsi="Myriad Pro"/>
                                <w:b/>
                                <w:color w:val="FFFFFF" w:themeColor="background1"/>
                                <w:sz w:val="28"/>
                                <w:szCs w:val="28"/>
                              </w:rPr>
                              <w:t xml:space="preserve">: </w:t>
                            </w:r>
                            <w:r w:rsidR="005474A7">
                              <w:rPr>
                                <w:rFonts w:ascii="Myriad Pro" w:hAnsi="Myriad Pro"/>
                                <w:b/>
                                <w:color w:val="FFFFFF" w:themeColor="background1"/>
                                <w:sz w:val="28"/>
                                <w:szCs w:val="28"/>
                              </w:rPr>
                              <w:t xml:space="preserve">Defense </w:t>
                            </w:r>
                            <w:r w:rsidR="00403699">
                              <w:rPr>
                                <w:rFonts w:ascii="Myriad Pro" w:hAnsi="Myriad Pro"/>
                                <w:b/>
                                <w:color w:val="FFFFFF" w:themeColor="background1"/>
                                <w:sz w:val="28"/>
                                <w:szCs w:val="28"/>
                              </w:rPr>
                              <w:t>Senior Leader Development Program</w:t>
                            </w:r>
                            <w:r w:rsidR="00505C97" w:rsidRPr="00892384">
                              <w:rPr>
                                <w:rFonts w:ascii="Myriad Pro" w:hAnsi="Myriad Pro"/>
                                <w:color w:val="FFFFFF" w:themeColor="background1"/>
                                <w:sz w:val="28"/>
                                <w:szCs w:val="28"/>
                              </w:rPr>
                              <w:tab/>
                            </w:r>
                            <w:r w:rsidR="00505C97" w:rsidRPr="00892384">
                              <w:rPr>
                                <w:rFonts w:ascii="Myriad Pro" w:hAnsi="Myriad Pro"/>
                                <w:color w:val="FFFFFF" w:themeColor="background1"/>
                                <w:sz w:val="28"/>
                                <w:szCs w:val="28"/>
                              </w:rPr>
                              <w:tab/>
                            </w:r>
                            <w:r w:rsidR="00892384">
                              <w:rPr>
                                <w:rFonts w:ascii="Myriad Pro" w:hAnsi="Myriad Pro"/>
                                <w:color w:val="FFFFFF" w:themeColor="background1"/>
                                <w:sz w:val="28"/>
                                <w:szCs w:val="28"/>
                              </w:rPr>
                              <w:t xml:space="preserve">  </w:t>
                            </w:r>
                            <w:r w:rsidR="00E512BE">
                              <w:rPr>
                                <w:rFonts w:ascii="Myriad Pro" w:hAnsi="Myriad Pro"/>
                                <w:color w:val="FFFFFF" w:themeColor="background1"/>
                                <w:sz w:val="28"/>
                                <w:szCs w:val="28"/>
                              </w:rPr>
                              <w:t xml:space="preserve"> </w:t>
                            </w:r>
                            <w:r w:rsidR="00E512BE">
                              <w:rPr>
                                <w:rFonts w:ascii="Myriad Pro" w:hAnsi="Myriad Pro"/>
                                <w:b/>
                                <w:i/>
                                <w:color w:val="FFFFFF" w:themeColor="background1"/>
                                <w:sz w:val="28"/>
                                <w:szCs w:val="28"/>
                              </w:rPr>
                              <w:t>Issued: Jun</w:t>
                            </w:r>
                            <w:r w:rsidR="00505C97" w:rsidRPr="00487811">
                              <w:rPr>
                                <w:rFonts w:ascii="Myriad Pro" w:hAnsi="Myriad Pro"/>
                                <w:b/>
                                <w:i/>
                                <w:color w:val="FFFFFF" w:themeColor="background1"/>
                                <w:sz w:val="28"/>
                                <w:szCs w:val="28"/>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4.2pt;margin-top:-20.45pt;width:579pt;height:4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" fillcolor="#002060" strokeweight=".5pt">
                <v:textbox>
                  <w:txbxContent>
                    <w:p w:rsidR="00505C97" w:rsidRDefault="00505C97">
                      <w:pPr>
                        <w:rPr>
                          <w:color w:val="FFFFFF" w:themeColor="background1"/>
                        </w:rPr>
                      </w:pPr>
                    </w:p>
                    <w:p w:rsidR="00EF5138" w:rsidRPr="00892384" w:rsidRDefault="003C1C32">
                      <w:pPr>
                        <w:rPr>
                          <w:rFonts w:ascii="Myriad Pro" w:hAnsi="Myriad Pro"/>
                          <w:color w:val="FFFFFF" w:themeColor="background1"/>
                          <w:sz w:val="28"/>
                          <w:szCs w:val="28"/>
                        </w:rPr>
                      </w:pPr>
                      <w:proofErr w:type="spellStart"/>
                      <w:r w:rsidRPr="003C1C32">
                        <w:rPr>
                          <w:rFonts w:ascii="Verdana" w:hAnsi="Verdana"/>
                          <w:b/>
                          <w:smallCaps/>
                          <w:color w:val="FFFFFF" w:themeColor="background1"/>
                          <w:w w:val="90"/>
                          <w:sz w:val="32"/>
                          <w:szCs w:val="32"/>
                        </w:rPr>
                        <w:t>FactSheet</w:t>
                      </w:r>
                      <w:proofErr w:type="spellEnd"/>
                      <w:r w:rsidR="00EF5138" w:rsidRPr="00892384">
                        <w:rPr>
                          <w:rFonts w:ascii="Myriad Pro" w:hAnsi="Myriad Pro"/>
                          <w:b/>
                          <w:color w:val="FFFFFF" w:themeColor="background1"/>
                          <w:sz w:val="28"/>
                          <w:szCs w:val="28"/>
                        </w:rPr>
                        <w:t xml:space="preserve">: </w:t>
                      </w:r>
                      <w:r w:rsidR="005474A7">
                        <w:rPr>
                          <w:rFonts w:ascii="Myriad Pro" w:hAnsi="Myriad Pro"/>
                          <w:b/>
                          <w:color w:val="FFFFFF" w:themeColor="background1"/>
                          <w:sz w:val="28"/>
                          <w:szCs w:val="28"/>
                        </w:rPr>
                        <w:t xml:space="preserve">Defense </w:t>
                      </w:r>
                      <w:r w:rsidR="00403699">
                        <w:rPr>
                          <w:rFonts w:ascii="Myriad Pro" w:hAnsi="Myriad Pro"/>
                          <w:b/>
                          <w:color w:val="FFFFFF" w:themeColor="background1"/>
                          <w:sz w:val="28"/>
                          <w:szCs w:val="28"/>
                        </w:rPr>
                        <w:t>Senior Leader Development Program</w:t>
                      </w:r>
                      <w:r w:rsidR="00505C97" w:rsidRPr="00892384">
                        <w:rPr>
                          <w:rFonts w:ascii="Myriad Pro" w:hAnsi="Myriad Pro"/>
                          <w:color w:val="FFFFFF" w:themeColor="background1"/>
                          <w:sz w:val="28"/>
                          <w:szCs w:val="28"/>
                        </w:rPr>
                        <w:tab/>
                      </w:r>
                      <w:r w:rsidR="00505C97" w:rsidRPr="00892384">
                        <w:rPr>
                          <w:rFonts w:ascii="Myriad Pro" w:hAnsi="Myriad Pro"/>
                          <w:color w:val="FFFFFF" w:themeColor="background1"/>
                          <w:sz w:val="28"/>
                          <w:szCs w:val="28"/>
                        </w:rPr>
                        <w:tab/>
                      </w:r>
                      <w:r w:rsidR="00892384">
                        <w:rPr>
                          <w:rFonts w:ascii="Myriad Pro" w:hAnsi="Myriad Pro"/>
                          <w:color w:val="FFFFFF" w:themeColor="background1"/>
                          <w:sz w:val="28"/>
                          <w:szCs w:val="28"/>
                        </w:rPr>
                        <w:t xml:space="preserve">  </w:t>
                      </w:r>
                      <w:r w:rsidR="00E512BE">
                        <w:rPr>
                          <w:rFonts w:ascii="Myriad Pro" w:hAnsi="Myriad Pro"/>
                          <w:color w:val="FFFFFF" w:themeColor="background1"/>
                          <w:sz w:val="28"/>
                          <w:szCs w:val="28"/>
                        </w:rPr>
                        <w:t xml:space="preserve"> </w:t>
                      </w:r>
                      <w:r w:rsidR="00E512BE">
                        <w:rPr>
                          <w:rFonts w:ascii="Myriad Pro" w:hAnsi="Myriad Pro"/>
                          <w:b/>
                          <w:i/>
                          <w:color w:val="FFFFFF" w:themeColor="background1"/>
                          <w:sz w:val="28"/>
                          <w:szCs w:val="28"/>
                        </w:rPr>
                        <w:t>Issued: Jun</w:t>
                      </w:r>
                      <w:r w:rsidR="00505C97" w:rsidRPr="00487811">
                        <w:rPr>
                          <w:rFonts w:ascii="Myriad Pro" w:hAnsi="Myriad Pro"/>
                          <w:b/>
                          <w:i/>
                          <w:color w:val="FFFFFF" w:themeColor="background1"/>
                          <w:sz w:val="28"/>
                          <w:szCs w:val="28"/>
                        </w:rPr>
                        <w:t xml:space="preserve"> 2018</w:t>
                      </w:r>
                    </w:p>
                  </w:txbxContent>
                </v:textbox>
              </v:shape>
            </w:pict>
          </mc:Fallback>
        </mc:AlternateContent>
      </w:r>
    </w:p>
    <w:p w:rsidR="00477DB5" w:rsidRDefault="00477DB5">
      <w:pPr>
        <w:rPr>
          <w:rFonts w:ascii="Arial" w:hAnsi="Arial"/>
          <w:color w:val="000000"/>
          <w:sz w:val="36"/>
          <w:szCs w:val="36"/>
        </w:rPr>
      </w:pPr>
    </w:p>
    <w:p w:rsidR="00477DB5" w:rsidRDefault="00DF3E0C">
      <w:pPr>
        <w:rPr>
          <w:rFonts w:ascii="Arial" w:hAnsi="Arial"/>
          <w:color w:val="000000"/>
          <w:sz w:val="36"/>
          <w:szCs w:val="36"/>
        </w:rPr>
      </w:pPr>
      <w:r>
        <w:rPr>
          <w:noProof/>
          <w:lang w:eastAsia="en-US"/>
        </w:rPr>
        <mc:AlternateContent>
          <mc:Choice Requires="wpg">
            <w:drawing>
              <wp:anchor distT="0" distB="0" distL="114300" distR="114300" simplePos="0" relativeHeight="251666944" behindDoc="0" locked="0" layoutInCell="1" allowOverlap="1" wp14:anchorId="16D3B18F" wp14:editId="524F6762">
                <wp:simplePos x="0" y="0"/>
                <wp:positionH relativeFrom="column">
                  <wp:posOffset>-847725</wp:posOffset>
                </wp:positionH>
                <wp:positionV relativeFrom="paragraph">
                  <wp:posOffset>207645</wp:posOffset>
                </wp:positionV>
                <wp:extent cx="7258050" cy="2968625"/>
                <wp:effectExtent l="0" t="0" r="0" b="3175"/>
                <wp:wrapNone/>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0" cy="2968625"/>
                          <a:chOff x="564" y="1340"/>
                          <a:chExt cx="11089" cy="4675"/>
                        </a:xfrm>
                      </wpg:grpSpPr>
                      <wps:wsp>
                        <wps:cNvPr id="12" name="Text Box 24"/>
                        <wps:cNvSpPr txBox="1">
                          <a:spLocks noChangeArrowheads="1"/>
                        </wps:cNvSpPr>
                        <wps:spPr bwMode="auto">
                          <a:xfrm>
                            <a:off x="564" y="1340"/>
                            <a:ext cx="11088" cy="648"/>
                          </a:xfrm>
                          <a:prstGeom prst="rect">
                            <a:avLst/>
                          </a:prstGeom>
                          <a:solidFill>
                            <a:srgbClr val="F7E9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FEB" w:rsidRPr="00091818" w:rsidRDefault="00493FEB" w:rsidP="005569F3">
                              <w:pPr>
                                <w:pStyle w:val="OCHRFactSheetFAQHeader"/>
                              </w:pPr>
                              <w:r>
                                <w:t>Frequently Asked Questions</w:t>
                              </w:r>
                            </w:p>
                            <w:p w:rsidR="00493FEB" w:rsidRDefault="00493FEB" w:rsidP="00091818">
                              <w:pPr>
                                <w:autoSpaceDE w:val="0"/>
                                <w:autoSpaceDN w:val="0"/>
                                <w:adjustRightInd w:val="0"/>
                                <w:rPr>
                                  <w:rFonts w:ascii="Arial" w:hAnsi="Arial"/>
                                  <w:color w:val="000000"/>
                                  <w:sz w:val="36"/>
                                  <w:szCs w:val="36"/>
                                </w:rPr>
                              </w:pPr>
                            </w:p>
                          </w:txbxContent>
                        </wps:txbx>
                        <wps:bodyPr rot="0" vert="horz" wrap="square" lIns="91440" tIns="45720" rIns="91440" bIns="45720" anchor="t" anchorCtr="0" upright="1">
                          <a:noAutofit/>
                        </wps:bodyPr>
                      </wps:wsp>
                      <wps:wsp>
                        <wps:cNvPr id="13" name="Text Box 27"/>
                        <wps:cNvSpPr txBox="1">
                          <a:spLocks noChangeArrowheads="1"/>
                        </wps:cNvSpPr>
                        <wps:spPr bwMode="auto">
                          <a:xfrm>
                            <a:off x="565" y="1953"/>
                            <a:ext cx="11088" cy="4062"/>
                          </a:xfrm>
                          <a:prstGeom prst="rect">
                            <a:avLst/>
                          </a:prstGeom>
                          <a:solidFill>
                            <a:srgbClr val="C1D9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FEB" w:rsidRPr="00067272" w:rsidRDefault="00493FEB" w:rsidP="005569F3">
                              <w:pPr>
                                <w:pStyle w:val="OCHRFactSheetFAQQuestion"/>
                              </w:pPr>
                              <w:r w:rsidRPr="00067272">
                                <w:t>Q</w:t>
                              </w:r>
                              <w:r w:rsidR="006079F8">
                                <w:t xml:space="preserve">. </w:t>
                              </w:r>
                              <w:r w:rsidR="006079F8" w:rsidRPr="006079F8">
                                <w:t>What leadership competencies does this program address?</w:t>
                              </w:r>
                            </w:p>
                            <w:p w:rsidR="00493FEB" w:rsidRPr="00067272" w:rsidRDefault="006079F8" w:rsidP="005569F3">
                              <w:pPr>
                                <w:pStyle w:val="OCHRFactSheetFAQAnswer"/>
                              </w:pPr>
                              <w:r>
                                <w:t xml:space="preserve">A.  </w:t>
                              </w:r>
                              <w:r w:rsidR="003E2E1F">
                                <w:t>Lead Organizations and Programs</w:t>
                              </w:r>
                            </w:p>
                            <w:p w:rsidR="00493FEB" w:rsidRPr="00067272" w:rsidRDefault="00493FEB" w:rsidP="006405EE">
                              <w:pPr>
                                <w:pStyle w:val="OCHRFactSheetFAQSpace"/>
                              </w:pPr>
                            </w:p>
                            <w:p w:rsidR="00493FEB" w:rsidRPr="00067272" w:rsidRDefault="006079F8" w:rsidP="005569F3">
                              <w:pPr>
                                <w:pStyle w:val="OCHRFactSheetFAQQuestion"/>
                              </w:pPr>
                              <w:r>
                                <w:t xml:space="preserve">Q. </w:t>
                              </w:r>
                              <w:r w:rsidRPr="006079F8">
                                <w:t>What is the cost of this training?</w:t>
                              </w:r>
                            </w:p>
                            <w:p w:rsidR="00493FEB" w:rsidRPr="00067272" w:rsidRDefault="006079F8" w:rsidP="005569F3">
                              <w:pPr>
                                <w:pStyle w:val="OCHRFactSheetFAQAnswer"/>
                              </w:pPr>
                              <w:r>
                                <w:t xml:space="preserve">A.  </w:t>
                              </w:r>
                              <w:r w:rsidR="003E2E1F">
                                <w:t>DSLDP tuition is centrally funded by the Defense Civilian Personnel Advisory Service (DCPAS) and travel requirements for DSLDP participants are funded by the commands.</w:t>
                              </w:r>
                            </w:p>
                            <w:p w:rsidR="00493FEB" w:rsidRPr="00067272" w:rsidRDefault="00493FEB" w:rsidP="006405EE">
                              <w:pPr>
                                <w:pStyle w:val="OCHRFactSheetFAQSpace"/>
                              </w:pPr>
                            </w:p>
                            <w:p w:rsidR="00493FEB" w:rsidRPr="00067272" w:rsidRDefault="006079F8" w:rsidP="005569F3">
                              <w:pPr>
                                <w:pStyle w:val="OCHRFactSheetFAQQuestion"/>
                              </w:pPr>
                              <w:r>
                                <w:t xml:space="preserve">Q. </w:t>
                              </w:r>
                              <w:r w:rsidRPr="006079F8">
                                <w:t>What are the dates of the course?</w:t>
                              </w:r>
                              <w:r>
                                <w:t xml:space="preserve"> </w:t>
                              </w:r>
                            </w:p>
                            <w:p w:rsidR="00493FEB" w:rsidRPr="00067272" w:rsidRDefault="006079F8" w:rsidP="006405EE">
                              <w:pPr>
                                <w:pStyle w:val="OCHRFactSheetFAQAnswer"/>
                              </w:pPr>
                              <w:r>
                                <w:t xml:space="preserve">A.  </w:t>
                              </w:r>
                              <w:r w:rsidR="00B06927">
                                <w:t>Participants will be away at PME School for ten consecutive months plus any additional training that has been identified on your Individual Development Plan, seminars, etc.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0" style="position:absolute;margin-left:-66.75pt;margin-top:16.35pt;width:571.5pt;height:233.75pt;z-index:251666944" coordorigin="564,1340" coordsize="11089,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">
                <v:shape id="Text Box 24" o:spid="_x0000_s1041" type="#_x0000_t202" style="position:absolute;left:564;top:1340;width:1108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d9sAA&#10;AADbAAAADwAAAGRycy9kb3ducmV2LnhtbERPy6rCMBDdC/5DGMGdpiqIVKNcBaELFXwsXM5t5ra9&#10;NpPSxFr/3giCuzmc5yxWrSlFQ7UrLCsYDSMQxKnVBWcKLuftYAbCeWSNpWVS8CQHq2W3s8BY2wcf&#10;qTn5TIQQdjEqyL2vYildmpNBN7QVceD+bG3QB1hnUtf4COGmlOMomkqDBYeGHCva5JTeTnej4Pq7&#10;Mwe/Pk5u8p4czuns+r9vEqX6vfZnDsJT67/ijzvRYf4Y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0d9sAAAADbAAAADwAAAAAAAAAAAAAAAACYAgAAZHJzL2Rvd25y&#10;ZXYueG1sUEsFBgAAAAAEAAQA9QAAAIUDAAAAAA==&#10;" fillcolor="#f7e9a3" stroked="f">
                  <v:textbox>
                    <w:txbxContent>
                      <w:p w:rsidR="00493FEB" w:rsidRPr="00091818" w:rsidRDefault="00493FEB" w:rsidP="005569F3">
                        <w:pPr>
                          <w:pStyle w:val="OCHRFactSheetFAQHeader"/>
                        </w:pPr>
                        <w:r>
                          <w:t>Frequently Asked Questions</w:t>
                        </w:r>
                      </w:p>
                      <w:p w:rsidR="00493FEB" w:rsidRDefault="00493FEB" w:rsidP="00091818">
                        <w:pPr>
                          <w:autoSpaceDE w:val="0"/>
                          <w:autoSpaceDN w:val="0"/>
                          <w:adjustRightInd w:val="0"/>
                          <w:rPr>
                            <w:rFonts w:ascii="Arial" w:hAnsi="Arial"/>
                            <w:color w:val="000000"/>
                            <w:sz w:val="36"/>
                            <w:szCs w:val="36"/>
                          </w:rPr>
                        </w:pPr>
                      </w:p>
                    </w:txbxContent>
                  </v:textbox>
                </v:shape>
                <v:shape id="Text Box 27" o:spid="_x0000_s1042" type="#_x0000_t202" style="position:absolute;left:565;top:1953;width:11088;height: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j28MA&#10;AADbAAAADwAAAGRycy9kb3ducmV2LnhtbERPTWvCQBC9F/wPywje6sZaSkhdQ5EKHixUq+BxyE6T&#10;NNnZsLua6K/vCoXe5vE+Z5EPphUXcr62rGA2TUAQF1bXXCo4fK0fUxA+IGtsLZOCK3nIl6OHBWba&#10;9ryjyz6UIoawz1BBFUKXSemLigz6qe2II/dtncEQoSuldtjHcNPKpyR5kQZrjg0VdrSqqGj2Z6PA&#10;bT63x/45Pd5+5qePob41qby+KzUZD2+vIAIN4V/8597oOH8O91/i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Ij28MAAADbAAAADwAAAAAAAAAAAAAAAACYAgAAZHJzL2Rv&#10;d25yZXYueG1sUEsFBgAAAAAEAAQA9QAAAIgDAAAAAA==&#10;" fillcolor="#c1d9f3" stroked="f">
                  <v:textbox>
                    <w:txbxContent>
                      <w:p w:rsidR="00493FEB" w:rsidRPr="00067272" w:rsidRDefault="00493FEB" w:rsidP="005569F3">
                        <w:pPr>
                          <w:pStyle w:val="OCHRFactSheetFAQQuestion"/>
                        </w:pPr>
                        <w:r w:rsidRPr="00067272">
                          <w:t>Q</w:t>
                        </w:r>
                        <w:r w:rsidR="006079F8">
                          <w:t xml:space="preserve">. </w:t>
                        </w:r>
                        <w:r w:rsidR="006079F8" w:rsidRPr="006079F8">
                          <w:t>What leadership competencies does this program address?</w:t>
                        </w:r>
                      </w:p>
                      <w:p w:rsidR="00493FEB" w:rsidRPr="00067272" w:rsidRDefault="006079F8" w:rsidP="005569F3">
                        <w:pPr>
                          <w:pStyle w:val="OCHRFactSheetFAQAnswer"/>
                        </w:pPr>
                        <w:r>
                          <w:t xml:space="preserve">A.  </w:t>
                        </w:r>
                        <w:r w:rsidR="003E2E1F">
                          <w:t>Lead Organizations and Programs</w:t>
                        </w:r>
                      </w:p>
                      <w:p w:rsidR="00493FEB" w:rsidRPr="00067272" w:rsidRDefault="00493FEB" w:rsidP="006405EE">
                        <w:pPr>
                          <w:pStyle w:val="OCHRFactSheetFAQSpace"/>
                        </w:pPr>
                      </w:p>
                      <w:p w:rsidR="00493FEB" w:rsidRPr="00067272" w:rsidRDefault="006079F8" w:rsidP="005569F3">
                        <w:pPr>
                          <w:pStyle w:val="OCHRFactSheetFAQQuestion"/>
                        </w:pPr>
                        <w:r>
                          <w:t xml:space="preserve">Q. </w:t>
                        </w:r>
                        <w:r w:rsidRPr="006079F8">
                          <w:t>What is the cost of this training?</w:t>
                        </w:r>
                      </w:p>
                      <w:p w:rsidR="00493FEB" w:rsidRPr="00067272" w:rsidRDefault="006079F8" w:rsidP="005569F3">
                        <w:pPr>
                          <w:pStyle w:val="OCHRFactSheetFAQAnswer"/>
                        </w:pPr>
                        <w:r>
                          <w:t xml:space="preserve">A.  </w:t>
                        </w:r>
                        <w:r w:rsidR="003E2E1F">
                          <w:t>DSLDP tuition is centrally funded by the Defense Civilian Personnel Advisory Service (DCPAS) and travel requirements for DSLDP participants are funded by the commands.</w:t>
                        </w:r>
                      </w:p>
                      <w:p w:rsidR="00493FEB" w:rsidRPr="00067272" w:rsidRDefault="00493FEB" w:rsidP="006405EE">
                        <w:pPr>
                          <w:pStyle w:val="OCHRFactSheetFAQSpace"/>
                        </w:pPr>
                      </w:p>
                      <w:p w:rsidR="00493FEB" w:rsidRPr="00067272" w:rsidRDefault="006079F8" w:rsidP="005569F3">
                        <w:pPr>
                          <w:pStyle w:val="OCHRFactSheetFAQQuestion"/>
                        </w:pPr>
                        <w:r>
                          <w:t xml:space="preserve">Q. </w:t>
                        </w:r>
                        <w:r w:rsidRPr="006079F8">
                          <w:t>What are the dates of the course?</w:t>
                        </w:r>
                        <w:r>
                          <w:t xml:space="preserve"> </w:t>
                        </w:r>
                      </w:p>
                      <w:p w:rsidR="00493FEB" w:rsidRPr="00067272" w:rsidRDefault="006079F8" w:rsidP="006405EE">
                        <w:pPr>
                          <w:pStyle w:val="OCHRFactSheetFAQAnswer"/>
                        </w:pPr>
                        <w:r>
                          <w:t xml:space="preserve">A.  </w:t>
                        </w:r>
                        <w:r w:rsidR="00B06927">
                          <w:t>Participants will be away at PME School for ten consecutive months plus any additional training that has been identified on your Individual Development Plan, seminars, etc.</w:t>
                        </w:r>
                      </w:p>
                    </w:txbxContent>
                  </v:textbox>
                </v:shape>
              </v:group>
            </w:pict>
          </mc:Fallback>
        </mc:AlternateContent>
      </w:r>
    </w:p>
    <w:p w:rsidR="00477DB5" w:rsidRDefault="00477DB5" w:rsidP="006F78CB">
      <w:pPr>
        <w:tabs>
          <w:tab w:val="left" w:pos="4320"/>
        </w:tabs>
        <w:rPr>
          <w:rFonts w:ascii="Arial" w:hAnsi="Arial"/>
          <w:color w:val="000000"/>
          <w:sz w:val="36"/>
          <w:szCs w:val="36"/>
        </w:rPr>
      </w:pPr>
    </w:p>
    <w:p w:rsidR="00477DB5" w:rsidRDefault="00477DB5" w:rsidP="006F78CB">
      <w:pPr>
        <w:tabs>
          <w:tab w:val="left" w:pos="4320"/>
        </w:tabs>
        <w:rPr>
          <w:rFonts w:ascii="Arial" w:hAnsi="Arial"/>
          <w:color w:val="000000"/>
          <w:sz w:val="36"/>
          <w:szCs w:val="36"/>
        </w:rPr>
      </w:pPr>
    </w:p>
    <w:p w:rsidR="00477DB5" w:rsidRDefault="00477DB5" w:rsidP="006F78CB">
      <w:pPr>
        <w:tabs>
          <w:tab w:val="left" w:pos="4320"/>
        </w:tabs>
        <w:rPr>
          <w:rFonts w:ascii="Arial" w:hAnsi="Arial"/>
          <w:color w:val="000000"/>
          <w:sz w:val="36"/>
          <w:szCs w:val="36"/>
        </w:rPr>
      </w:pPr>
    </w:p>
    <w:p w:rsidR="00477DB5" w:rsidRDefault="00477DB5">
      <w:pPr>
        <w:rPr>
          <w:rFonts w:ascii="Arial" w:hAnsi="Arial"/>
          <w:color w:val="000000"/>
          <w:sz w:val="36"/>
          <w:szCs w:val="36"/>
        </w:rPr>
      </w:pPr>
    </w:p>
    <w:p w:rsidR="00477DB5" w:rsidRDefault="00477DB5">
      <w:pPr>
        <w:rPr>
          <w:rFonts w:ascii="Arial" w:hAnsi="Arial"/>
          <w:color w:val="000000"/>
          <w:sz w:val="36"/>
          <w:szCs w:val="36"/>
        </w:rPr>
      </w:pPr>
    </w:p>
    <w:p w:rsidR="00477DB5" w:rsidRDefault="00477DB5">
      <w:pPr>
        <w:rPr>
          <w:rFonts w:ascii="Arial" w:hAnsi="Arial"/>
          <w:color w:val="000000"/>
          <w:sz w:val="36"/>
          <w:szCs w:val="36"/>
        </w:rPr>
      </w:pPr>
    </w:p>
    <w:p w:rsidR="00477DB5" w:rsidRDefault="00477DB5">
      <w:pPr>
        <w:rPr>
          <w:rFonts w:ascii="Arial" w:hAnsi="Arial"/>
          <w:color w:val="000000"/>
          <w:sz w:val="36"/>
          <w:szCs w:val="36"/>
        </w:rPr>
      </w:pPr>
    </w:p>
    <w:p w:rsidR="00477DB5" w:rsidRDefault="00477DB5">
      <w:pPr>
        <w:rPr>
          <w:rFonts w:ascii="Arial" w:hAnsi="Arial"/>
          <w:color w:val="000000"/>
          <w:sz w:val="36"/>
          <w:szCs w:val="36"/>
        </w:rPr>
      </w:pPr>
    </w:p>
    <w:p w:rsidR="00477DB5" w:rsidRDefault="00477DB5">
      <w:pPr>
        <w:rPr>
          <w:rFonts w:ascii="Arial" w:hAnsi="Arial"/>
          <w:color w:val="000000"/>
          <w:sz w:val="36"/>
          <w:szCs w:val="36"/>
        </w:rPr>
      </w:pPr>
    </w:p>
    <w:p w:rsidR="00477DB5" w:rsidRDefault="00477DB5">
      <w:pPr>
        <w:rPr>
          <w:rFonts w:ascii="Arial" w:hAnsi="Arial"/>
          <w:color w:val="000000"/>
          <w:sz w:val="36"/>
          <w:szCs w:val="36"/>
        </w:rPr>
      </w:pPr>
    </w:p>
    <w:p w:rsidR="00477DB5" w:rsidRDefault="00477DB5">
      <w:pPr>
        <w:rPr>
          <w:rFonts w:ascii="Arial" w:hAnsi="Arial"/>
          <w:color w:val="000000"/>
          <w:sz w:val="36"/>
          <w:szCs w:val="36"/>
        </w:rPr>
      </w:pPr>
    </w:p>
    <w:p w:rsidR="00477DB5" w:rsidRDefault="00477DB5">
      <w:pPr>
        <w:rPr>
          <w:rFonts w:ascii="Arial" w:hAnsi="Arial"/>
          <w:color w:val="000000"/>
          <w:sz w:val="36"/>
          <w:szCs w:val="36"/>
        </w:rPr>
      </w:pPr>
    </w:p>
    <w:p w:rsidR="00477DB5" w:rsidRDefault="006079F8">
      <w:pPr>
        <w:rPr>
          <w:rFonts w:ascii="Arial" w:hAnsi="Arial"/>
          <w:color w:val="000000"/>
          <w:sz w:val="36"/>
          <w:szCs w:val="36"/>
        </w:rPr>
      </w:pPr>
      <w:r>
        <w:rPr>
          <w:noProof/>
          <w:lang w:eastAsia="en-US"/>
        </w:rPr>
        <mc:AlternateContent>
          <mc:Choice Requires="wps">
            <w:drawing>
              <wp:anchor distT="36576" distB="36576" distL="36576" distR="36576" simplePos="0" relativeHeight="251661824" behindDoc="0" locked="0" layoutInCell="1" allowOverlap="1" wp14:anchorId="6A434370" wp14:editId="317F12EE">
                <wp:simplePos x="0" y="0"/>
                <wp:positionH relativeFrom="page">
                  <wp:posOffset>304800</wp:posOffset>
                </wp:positionH>
                <wp:positionV relativeFrom="page">
                  <wp:posOffset>4476750</wp:posOffset>
                </wp:positionV>
                <wp:extent cx="7162800" cy="3162300"/>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162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3FEB" w:rsidRPr="00067272" w:rsidRDefault="00493FEB" w:rsidP="005569F3">
                            <w:pPr>
                              <w:pStyle w:val="OCHRFactSheetSectionHeader"/>
                            </w:pPr>
                            <w:r w:rsidRPr="00067272">
                              <w:t>Where to Find Additional Information</w:t>
                            </w:r>
                          </w:p>
                          <w:p w:rsidR="00493FEB" w:rsidRPr="001F4F8C" w:rsidRDefault="00493FEB" w:rsidP="005569F3">
                            <w:pPr>
                              <w:pStyle w:val="OCHRFactSheetSectionBody"/>
                            </w:pPr>
                            <w:r w:rsidRPr="001F4F8C">
                              <w:t xml:space="preserve">Additional information regarding </w:t>
                            </w:r>
                            <w:r w:rsidR="008A2BB1">
                              <w:t>leadership programs can be found on the</w:t>
                            </w:r>
                            <w:r w:rsidRPr="001F4F8C">
                              <w:t xml:space="preserve"> DON </w:t>
                            </w:r>
                            <w:r w:rsidR="008A2BB1">
                              <w:t>C</w:t>
                            </w:r>
                            <w:r w:rsidRPr="001F4F8C">
                              <w:t>HR website at</w:t>
                            </w:r>
                            <w:r w:rsidR="008A2BB1">
                              <w:t xml:space="preserve"> </w:t>
                            </w:r>
                            <w:r w:rsidR="008A2BB1" w:rsidRPr="008A2BB1">
                              <w:t>https://portal.secnav.navy.mil/orgs/MR</w:t>
                            </w:r>
                            <w:r w:rsidR="00B06927">
                              <w:t>A/DONHR/Training/Pages/DSLDP</w:t>
                            </w:r>
                            <w:r w:rsidR="008A2BB1">
                              <w:t>.aspx</w:t>
                            </w:r>
                            <w:r w:rsidRPr="00745EE8">
                              <w:rPr>
                                <w:color w:val="002060"/>
                              </w:rPr>
                              <w:t xml:space="preserve">. </w:t>
                            </w:r>
                            <w:r w:rsidRPr="001F4F8C">
                              <w:t xml:space="preserve">This website provides: </w:t>
                            </w:r>
                          </w:p>
                          <w:p w:rsidR="00493FEB" w:rsidRDefault="00B06927" w:rsidP="005569F3">
                            <w:pPr>
                              <w:pStyle w:val="OCHRFactSheetSectionList"/>
                            </w:pPr>
                            <w:r>
                              <w:t>DSLDP</w:t>
                            </w:r>
                            <w:r w:rsidR="008A2BB1">
                              <w:t xml:space="preserve"> Application</w:t>
                            </w:r>
                            <w:r w:rsidR="00E9485C">
                              <w:t xml:space="preserve"> Package</w:t>
                            </w:r>
                          </w:p>
                          <w:p w:rsidR="00493FEB" w:rsidRPr="002354ED" w:rsidRDefault="00B06927" w:rsidP="005569F3">
                            <w:pPr>
                              <w:pStyle w:val="OCHRFactSheetSectionList"/>
                            </w:pPr>
                            <w:r>
                              <w:t>DSLD</w:t>
                            </w:r>
                            <w:r w:rsidR="00E504D7">
                              <w:t>P Program Overview</w:t>
                            </w:r>
                          </w:p>
                          <w:p w:rsidR="00493FEB" w:rsidRPr="00067272" w:rsidRDefault="002B6C02" w:rsidP="005569F3">
                            <w:pPr>
                              <w:pStyle w:val="OCHRFactSheetSectionList"/>
                            </w:pPr>
                            <w:r>
                              <w:t>Additional a</w:t>
                            </w:r>
                            <w:r w:rsidR="00493FEB">
                              <w:t>nswers to frequently asked q</w:t>
                            </w:r>
                            <w:r w:rsidR="00493FEB" w:rsidRPr="002354ED">
                              <w:t>uestions</w:t>
                            </w:r>
                          </w:p>
                          <w:p w:rsidR="00493FEB" w:rsidRDefault="00493FEB" w:rsidP="00032931">
                            <w:pPr>
                              <w:ind w:left="360"/>
                              <w:rPr>
                                <w:rFonts w:cs="Times New Roman"/>
                              </w:rPr>
                            </w:pPr>
                          </w:p>
                          <w:p w:rsidR="00493FEB" w:rsidRPr="0031784E" w:rsidRDefault="00493FEB" w:rsidP="00032931">
                            <w:pPr>
                              <w:rPr>
                                <w:rFonts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24pt;margin-top:352.5pt;width:564pt;height:249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" filled="f" fillcolor="#fffffe" stroked="f" insetpen="t">
                <v:textbox inset="2.88pt,2.88pt,2.88pt,2.88pt">
                  <w:txbxContent>
                    <w:p w:rsidR="00493FEB" w:rsidRPr="00067272" w:rsidRDefault="00493FEB" w:rsidP="005569F3">
                      <w:pPr>
                        <w:pStyle w:val="OCHRFactSheetSectionHeader"/>
                      </w:pPr>
                      <w:r w:rsidRPr="00067272">
                        <w:t>Where to Find Additional Information</w:t>
                      </w:r>
                    </w:p>
                    <w:p w:rsidR="00493FEB" w:rsidRPr="001F4F8C" w:rsidRDefault="00493FEB" w:rsidP="005569F3">
                      <w:pPr>
                        <w:pStyle w:val="OCHRFactSheetSectionBody"/>
                      </w:pPr>
                      <w:r w:rsidRPr="001F4F8C">
                        <w:t xml:space="preserve">Additional information regarding </w:t>
                      </w:r>
                      <w:r w:rsidR="008A2BB1">
                        <w:t>leadership programs can be found on the</w:t>
                      </w:r>
                      <w:r w:rsidRPr="001F4F8C">
                        <w:t xml:space="preserve"> DON </w:t>
                      </w:r>
                      <w:r w:rsidR="008A2BB1">
                        <w:t>C</w:t>
                      </w:r>
                      <w:r w:rsidRPr="001F4F8C">
                        <w:t>HR website at</w:t>
                      </w:r>
                      <w:r w:rsidR="008A2BB1">
                        <w:t xml:space="preserve"> </w:t>
                      </w:r>
                      <w:r w:rsidR="008A2BB1" w:rsidRPr="008A2BB1">
                        <w:t>https://portal.secnav.navy.mil/orgs/MR</w:t>
                      </w:r>
                      <w:r w:rsidR="00B06927">
                        <w:t>A/DONHR/Training/Pages/DSLDP</w:t>
                      </w:r>
                      <w:r w:rsidR="008A2BB1">
                        <w:t>.aspx</w:t>
                      </w:r>
                      <w:r w:rsidRPr="00745EE8">
                        <w:rPr>
                          <w:color w:val="002060"/>
                        </w:rPr>
                        <w:t xml:space="preserve">. </w:t>
                      </w:r>
                      <w:r w:rsidRPr="001F4F8C">
                        <w:t xml:space="preserve">This website provides: </w:t>
                      </w:r>
                    </w:p>
                    <w:p w:rsidR="00493FEB" w:rsidRDefault="00B06927" w:rsidP="005569F3">
                      <w:pPr>
                        <w:pStyle w:val="OCHRFactSheetSectionList"/>
                      </w:pPr>
                      <w:r>
                        <w:t>DSLDP</w:t>
                      </w:r>
                      <w:r w:rsidR="008A2BB1">
                        <w:t xml:space="preserve"> Application</w:t>
                      </w:r>
                      <w:r w:rsidR="00E9485C">
                        <w:t xml:space="preserve"> Package</w:t>
                      </w:r>
                    </w:p>
                    <w:p w:rsidR="00493FEB" w:rsidRPr="002354ED" w:rsidRDefault="00B06927" w:rsidP="005569F3">
                      <w:pPr>
                        <w:pStyle w:val="OCHRFactSheetSectionList"/>
                      </w:pPr>
                      <w:r>
                        <w:t>DSLD</w:t>
                      </w:r>
                      <w:r w:rsidR="00E504D7">
                        <w:t>P Program Overview</w:t>
                      </w:r>
                    </w:p>
                    <w:p w:rsidR="00493FEB" w:rsidRPr="00067272" w:rsidRDefault="002B6C02" w:rsidP="005569F3">
                      <w:pPr>
                        <w:pStyle w:val="OCHRFactSheetSectionList"/>
                      </w:pPr>
                      <w:r>
                        <w:t>Additional a</w:t>
                      </w:r>
                      <w:r w:rsidR="00493FEB">
                        <w:t>nswers to frequently asked q</w:t>
                      </w:r>
                      <w:r w:rsidR="00493FEB" w:rsidRPr="002354ED">
                        <w:t>uestions</w:t>
                      </w:r>
                    </w:p>
                    <w:p w:rsidR="00493FEB" w:rsidRDefault="00493FEB" w:rsidP="00032931">
                      <w:pPr>
                        <w:ind w:left="360"/>
                        <w:rPr>
                          <w:rFonts w:cs="Times New Roman"/>
                        </w:rPr>
                      </w:pPr>
                    </w:p>
                    <w:p w:rsidR="00493FEB" w:rsidRPr="0031784E" w:rsidRDefault="00493FEB" w:rsidP="00032931">
                      <w:pPr>
                        <w:rPr>
                          <w:rFonts w:cs="Times New Roman"/>
                        </w:rPr>
                      </w:pPr>
                    </w:p>
                  </w:txbxContent>
                </v:textbox>
                <w10:wrap anchorx="page" anchory="page"/>
              </v:shape>
            </w:pict>
          </mc:Fallback>
        </mc:AlternateContent>
      </w:r>
    </w:p>
    <w:p w:rsidR="00477DB5" w:rsidRDefault="00477DB5">
      <w:pPr>
        <w:rPr>
          <w:rFonts w:ascii="Arial" w:hAnsi="Arial"/>
          <w:color w:val="000000"/>
          <w:sz w:val="36"/>
          <w:szCs w:val="36"/>
        </w:rPr>
      </w:pPr>
    </w:p>
    <w:p w:rsidR="00477DB5" w:rsidRDefault="00477DB5">
      <w:pPr>
        <w:rPr>
          <w:rFonts w:ascii="Arial" w:hAnsi="Arial"/>
          <w:color w:val="000000"/>
          <w:sz w:val="36"/>
          <w:szCs w:val="36"/>
        </w:rPr>
      </w:pPr>
    </w:p>
    <w:p w:rsidR="00477DB5" w:rsidRDefault="00477DB5" w:rsidP="00D66ACB">
      <w:pPr>
        <w:tabs>
          <w:tab w:val="left" w:pos="-1080"/>
        </w:tabs>
        <w:ind w:right="-1080"/>
        <w:rPr>
          <w:rFonts w:ascii="Arial" w:hAnsi="Arial"/>
          <w:color w:val="000000"/>
          <w:sz w:val="36"/>
          <w:szCs w:val="36"/>
        </w:rPr>
      </w:pPr>
    </w:p>
    <w:p w:rsidR="00477DB5" w:rsidRDefault="00417CD1" w:rsidP="00AF0601">
      <w:r>
        <w:rPr>
          <w:noProof/>
          <w:lang w:eastAsia="en-US"/>
        </w:rPr>
        <mc:AlternateContent>
          <mc:Choice Requires="wpg">
            <w:drawing>
              <wp:anchor distT="0" distB="0" distL="114300" distR="114300" simplePos="0" relativeHeight="251662848" behindDoc="0" locked="0" layoutInCell="1" allowOverlap="1" wp14:anchorId="0043784A" wp14:editId="376A71A5">
                <wp:simplePos x="0" y="0"/>
                <wp:positionH relativeFrom="column">
                  <wp:posOffset>4251960</wp:posOffset>
                </wp:positionH>
                <wp:positionV relativeFrom="paragraph">
                  <wp:posOffset>3038475</wp:posOffset>
                </wp:positionV>
                <wp:extent cx="2514600" cy="914400"/>
                <wp:effectExtent l="0" t="0" r="0"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914400"/>
                          <a:chOff x="8460" y="14040"/>
                          <a:chExt cx="3960" cy="1440"/>
                        </a:xfrm>
                      </wpg:grpSpPr>
                      <pic:pic xmlns:pic="http://schemas.openxmlformats.org/drawingml/2006/picture">
                        <pic:nvPicPr>
                          <pic:cNvPr id="3"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60" y="14040"/>
                            <a:ext cx="1406" cy="144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4"/>
                        <wps:cNvSpPr txBox="1">
                          <a:spLocks noChangeArrowheads="1"/>
                        </wps:cNvSpPr>
                        <wps:spPr bwMode="auto">
                          <a:xfrm>
                            <a:off x="9900" y="14580"/>
                            <a:ext cx="2520" cy="6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93FEB" w:rsidRPr="003C0930" w:rsidRDefault="00493FEB" w:rsidP="00AF0601">
                              <w:pPr>
                                <w:widowControl w:val="0"/>
                                <w:tabs>
                                  <w:tab w:val="left" w:pos="1620"/>
                                </w:tabs>
                                <w:spacing w:line="320" w:lineRule="exact"/>
                                <w:ind w:right="780"/>
                                <w:rPr>
                                  <w:rFonts w:ascii="Verdana" w:hAnsi="Verdana"/>
                                  <w:b/>
                                  <w:color w:val="151C77"/>
                                  <w:spacing w:val="20"/>
                                  <w:w w:val="150"/>
                                  <w:sz w:val="32"/>
                                  <w:szCs w:val="32"/>
                                </w:rPr>
                              </w:pPr>
                              <w:r w:rsidRPr="003C0930">
                                <w:rPr>
                                  <w:rFonts w:ascii="Verdana" w:hAnsi="Verdana"/>
                                  <w:b/>
                                  <w:color w:val="151C77"/>
                                  <w:spacing w:val="20"/>
                                  <w:w w:val="150"/>
                                  <w:sz w:val="32"/>
                                  <w:szCs w:val="32"/>
                                </w:rPr>
                                <w:t>OCHR</w:t>
                              </w:r>
                            </w:p>
                          </w:txbxContent>
                        </wps:txbx>
                        <wps:bodyPr rot="0" vert="horz" wrap="square" lIns="36576" tIns="36576" rIns="36576" bIns="36576" anchor="t" anchorCtr="0" upright="1">
                          <a:noAutofit/>
                        </wps:bodyPr>
                      </wps:wsp>
                      <wps:wsp>
                        <wps:cNvPr id="34" name="Text Box 35"/>
                        <wps:cNvSpPr txBox="1">
                          <a:spLocks noChangeArrowheads="1"/>
                        </wps:cNvSpPr>
                        <wps:spPr bwMode="auto">
                          <a:xfrm>
                            <a:off x="9920" y="14940"/>
                            <a:ext cx="1980" cy="5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93FEB" w:rsidRPr="00493FEB" w:rsidRDefault="00493FEB" w:rsidP="005B1D6B">
                              <w:pPr>
                                <w:widowControl w:val="0"/>
                                <w:spacing w:line="320" w:lineRule="exact"/>
                                <w:ind w:right="-23"/>
                                <w:rPr>
                                  <w:rFonts w:ascii="Verdana" w:hAnsi="Verdana"/>
                                  <w:b/>
                                  <w:smallCaps/>
                                  <w:color w:val="90242E"/>
                                  <w:w w:val="90"/>
                                  <w:sz w:val="32"/>
                                  <w:szCs w:val="32"/>
                                </w:rPr>
                              </w:pPr>
                              <w:proofErr w:type="spellStart"/>
                              <w:r w:rsidRPr="00493FEB">
                                <w:rPr>
                                  <w:rFonts w:ascii="Verdana" w:hAnsi="Verdana"/>
                                  <w:b/>
                                  <w:smallCaps/>
                                  <w:color w:val="90242E"/>
                                  <w:w w:val="90"/>
                                  <w:sz w:val="32"/>
                                  <w:szCs w:val="32"/>
                                </w:rPr>
                                <w:t>FactSheet</w:t>
                              </w:r>
                              <w:proofErr w:type="spellEnd"/>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Pr="00C24A02" w:rsidRDefault="00493FEB" w:rsidP="005B1D6B">
                              <w:pPr>
                                <w:widowControl w:val="0"/>
                                <w:spacing w:line="320" w:lineRule="exact"/>
                                <w:ind w:right="-23"/>
                                <w:rPr>
                                  <w:rFonts w:ascii="Verdana" w:hAnsi="Verdana"/>
                                  <w:b/>
                                  <w:smallCaps/>
                                  <w:color w:val="A0002F"/>
                                  <w:w w:val="90"/>
                                  <w:sz w:val="32"/>
                                  <w:szCs w:val="32"/>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4" style="position:absolute;margin-left:334.8pt;margin-top:239.25pt;width:198pt;height:1in;z-index:251662848" coordorigin="8460,14040" coordsize="39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">
                <v:shape id="Picture 33" o:spid="_x0000_s1045" type="#_x0000_t75" style="position:absolute;left:8460;top:14040;width:1406;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v4wPEAAAA2gAAAA8AAABkcnMvZG93bnJldi54bWxEj0FrwkAUhO+F/oflCb2ZjS2IxKwiQqAp&#10;hdLYGnJ7ZJ9JMPs2ZLea/nu3IPQ4zMw3TLqdTC8uNLrOsoJFFIMgrq3uuFHwdcjmKxDOI2vsLZOC&#10;X3Kw3Tw+pJhoe+VPuhS+EQHCLkEFrfdDIqWrWzLoIjsQB+9kR4M+yLGResRrgJtePsfxUhrsOCy0&#10;ONC+pfpc/BgF5epcfZdvmd5VQ1Ee37vc8Eeu1NNs2q1BeJr8f/jeftUKXuDvSrgB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v4wPEAAAA2gAAAA8AAAAAAAAAAAAAAAAA&#10;nwIAAGRycy9kb3ducmV2LnhtbFBLBQYAAAAABAAEAPcAAACQAwAAAAA=&#10;">
                  <v:imagedata r:id="rId10" o:title=""/>
                </v:shape>
                <v:shape id="Text Box 34" o:spid="_x0000_s1046" type="#_x0000_t202" style="position:absolute;left:9900;top:14580;width:252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ME8AA&#10;AADaAAAADwAAAGRycy9kb3ducmV2LnhtbESPQUsDMRSE70L/Q3iCN5tdEZG1aRGh2kMv1l68PZLn&#10;btjNS0ie7fbfG0HwOMzMN8xqM4dJnSgXH9lAu2xAEdvoPPcGjh/b20dQRZAdTpHJwIUKbNaLqxV2&#10;Lp75nU4H6VWFcOnQwCCSOq2LHShgWcZEXL2vmANKlbnXLuO5wsOk75rmQQf0XBcGTPQykB0P38FA&#10;erUtix9T62k/j/m4l7dPa8zN9fz8BEpolv/wX3vnDNzD75V6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FME8AAAADaAAAADwAAAAAAAAAAAAAAAACYAgAAZHJzL2Rvd25y&#10;ZXYueG1sUEsFBgAAAAAEAAQA9QAAAIUDAAAAAA==&#10;" filled="f" fillcolor="#fffffe" stroked="f" strokecolor="#212120" insetpen="t">
                  <v:textbox inset="2.88pt,2.88pt,2.88pt,2.88pt">
                    <w:txbxContent>
                      <w:p w:rsidR="00493FEB" w:rsidRPr="003C0930" w:rsidRDefault="00493FEB" w:rsidP="00AF0601">
                        <w:pPr>
                          <w:widowControl w:val="0"/>
                          <w:tabs>
                            <w:tab w:val="left" w:pos="1620"/>
                          </w:tabs>
                          <w:spacing w:line="320" w:lineRule="exact"/>
                          <w:ind w:right="780"/>
                          <w:rPr>
                            <w:rFonts w:ascii="Verdana" w:hAnsi="Verdana"/>
                            <w:b/>
                            <w:color w:val="151C77"/>
                            <w:spacing w:val="20"/>
                            <w:w w:val="150"/>
                            <w:sz w:val="32"/>
                            <w:szCs w:val="32"/>
                          </w:rPr>
                        </w:pPr>
                        <w:r w:rsidRPr="003C0930">
                          <w:rPr>
                            <w:rFonts w:ascii="Verdana" w:hAnsi="Verdana"/>
                            <w:b/>
                            <w:color w:val="151C77"/>
                            <w:spacing w:val="20"/>
                            <w:w w:val="150"/>
                            <w:sz w:val="32"/>
                            <w:szCs w:val="32"/>
                          </w:rPr>
                          <w:t>OCHR</w:t>
                        </w:r>
                      </w:p>
                    </w:txbxContent>
                  </v:textbox>
                </v:shape>
                <v:shape id="_x0000_s1047" type="#_x0000_t202" style="position:absolute;left:9920;top:1494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G+MIA&#10;AADbAAAADwAAAGRycy9kb3ducmV2LnhtbESPT0sDMRTE74LfIbyCN5tdFZG1aSmCfw692Pbi7ZE8&#10;d8NuXkLybNdvbwTB4zAzv2FWmzlM6kS5+MgG2mUDithG57k3cDw8Xz+AKoLscIpMBr6pwGZ9ebHC&#10;zsUzv9NpL72qEC4dGhhEUqd1sQMFLMuYiKv3GXNAqTL32mU8V3iY9E3T3OuAnuvCgImeBrLj/isY&#10;SC+2ZfFjaj3t5jEfd/L6YY25WszbR1BCs/yH/9pvzsDtHfx+qT9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4b4wgAAANsAAAAPAAAAAAAAAAAAAAAAAJgCAABkcnMvZG93&#10;bnJldi54bWxQSwUGAAAAAAQABAD1AAAAhwMAAAAA&#10;" filled="f" fillcolor="#fffffe" stroked="f" strokecolor="#212120" insetpen="t">
                  <v:textbox inset="2.88pt,2.88pt,2.88pt,2.88pt">
                    <w:txbxContent>
                      <w:p w:rsidR="00493FEB" w:rsidRPr="00493FEB" w:rsidRDefault="00493FEB" w:rsidP="005B1D6B">
                        <w:pPr>
                          <w:widowControl w:val="0"/>
                          <w:spacing w:line="320" w:lineRule="exact"/>
                          <w:ind w:right="-23"/>
                          <w:rPr>
                            <w:rFonts w:ascii="Verdana" w:hAnsi="Verdana"/>
                            <w:b/>
                            <w:smallCaps/>
                            <w:color w:val="90242E"/>
                            <w:w w:val="90"/>
                            <w:sz w:val="32"/>
                            <w:szCs w:val="32"/>
                          </w:rPr>
                        </w:pPr>
                        <w:proofErr w:type="spellStart"/>
                        <w:r w:rsidRPr="00493FEB">
                          <w:rPr>
                            <w:rFonts w:ascii="Verdana" w:hAnsi="Verdana"/>
                            <w:b/>
                            <w:smallCaps/>
                            <w:color w:val="90242E"/>
                            <w:w w:val="90"/>
                            <w:sz w:val="32"/>
                            <w:szCs w:val="32"/>
                          </w:rPr>
                          <w:t>FactSheet</w:t>
                        </w:r>
                        <w:proofErr w:type="spellEnd"/>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Default="00493FEB" w:rsidP="005B1D6B">
                        <w:pPr>
                          <w:widowControl w:val="0"/>
                          <w:spacing w:line="320" w:lineRule="exact"/>
                          <w:ind w:right="-23"/>
                          <w:rPr>
                            <w:rFonts w:ascii="Verdana" w:hAnsi="Verdana"/>
                            <w:b/>
                            <w:smallCaps/>
                            <w:color w:val="A0002F"/>
                            <w:spacing w:val="20"/>
                            <w:w w:val="90"/>
                            <w:sz w:val="32"/>
                            <w:szCs w:val="32"/>
                          </w:rPr>
                        </w:pPr>
                      </w:p>
                      <w:p w:rsidR="00493FEB" w:rsidRPr="00C24A02" w:rsidRDefault="00493FEB" w:rsidP="005B1D6B">
                        <w:pPr>
                          <w:widowControl w:val="0"/>
                          <w:spacing w:line="320" w:lineRule="exact"/>
                          <w:ind w:right="-23"/>
                          <w:rPr>
                            <w:rFonts w:ascii="Verdana" w:hAnsi="Verdana"/>
                            <w:b/>
                            <w:smallCaps/>
                            <w:color w:val="A0002F"/>
                            <w:w w:val="90"/>
                            <w:sz w:val="32"/>
                            <w:szCs w:val="32"/>
                          </w:rPr>
                        </w:pPr>
                      </w:p>
                    </w:txbxContent>
                  </v:textbox>
                </v:shape>
              </v:group>
            </w:pict>
          </mc:Fallback>
        </mc:AlternateContent>
      </w:r>
      <w:r w:rsidR="00ED1862">
        <w:rPr>
          <w:noProof/>
          <w:lang w:eastAsia="en-US"/>
        </w:rPr>
        <mc:AlternateContent>
          <mc:Choice Requires="wps">
            <w:drawing>
              <wp:anchor distT="36576" distB="36576" distL="36576" distR="36576" simplePos="0" relativeHeight="251663872" behindDoc="0" locked="0" layoutInCell="1" allowOverlap="1" wp14:anchorId="59F05683" wp14:editId="7433BF6C">
                <wp:simplePos x="0" y="0"/>
                <wp:positionH relativeFrom="page">
                  <wp:posOffset>304800</wp:posOffset>
                </wp:positionH>
                <wp:positionV relativeFrom="page">
                  <wp:posOffset>7574280</wp:posOffset>
                </wp:positionV>
                <wp:extent cx="7091680" cy="72390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723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3FEB" w:rsidRPr="00067272" w:rsidRDefault="00493FEB" w:rsidP="005569F3">
                            <w:pPr>
                              <w:pStyle w:val="OCHRFactSheetSectionHeader"/>
                            </w:pPr>
                            <w:proofErr w:type="gramStart"/>
                            <w:r w:rsidRPr="00067272">
                              <w:t>Still Need Assistance?</w:t>
                            </w:r>
                            <w:proofErr w:type="gramEnd"/>
                          </w:p>
                          <w:p w:rsidR="00493FEB" w:rsidRPr="00124D10" w:rsidRDefault="002B6C02" w:rsidP="005569F3">
                            <w:pPr>
                              <w:pStyle w:val="OCHRFactSheetSectionBody"/>
                            </w:pPr>
                            <w:r>
                              <w:t>For additional information about</w:t>
                            </w:r>
                            <w:r w:rsidR="00493FEB" w:rsidRPr="00124D10">
                              <w:t xml:space="preserve"> </w:t>
                            </w:r>
                            <w:r w:rsidR="00872B10">
                              <w:t xml:space="preserve">the Defense Senior </w:t>
                            </w:r>
                            <w:r w:rsidR="00E504D7">
                              <w:t>Leader</w:t>
                            </w:r>
                            <w:r>
                              <w:t xml:space="preserve"> </w:t>
                            </w:r>
                            <w:r w:rsidR="00872B10">
                              <w:t xml:space="preserve">Development </w:t>
                            </w:r>
                            <w:r>
                              <w:t>Program</w:t>
                            </w:r>
                            <w:r w:rsidR="00493FEB">
                              <w:t xml:space="preserve">, email the </w:t>
                            </w:r>
                            <w:r>
                              <w:t xml:space="preserve">Civilian Workforce Development Division </w:t>
                            </w:r>
                            <w:r w:rsidR="00493FEB" w:rsidRPr="00124D10">
                              <w:t xml:space="preserve">at </w:t>
                            </w:r>
                            <w:hyperlink r:id="rId11" w:history="1">
                              <w:r w:rsidRPr="000649B0">
                                <w:rPr>
                                  <w:rStyle w:val="Hyperlink"/>
                                  <w:rFonts w:ascii="Times New Roman" w:hAnsi="Times New Roman"/>
                                  <w:color w:val="002060"/>
                                  <w:sz w:val="23"/>
                                  <w:szCs w:val="23"/>
                                </w:rPr>
                                <w:t>CWDD@navy.mil</w:t>
                              </w:r>
                            </w:hyperlink>
                            <w:r w:rsidR="00493FEB" w:rsidRPr="000649B0">
                              <w:rPr>
                                <w:color w:val="002060"/>
                              </w:rPr>
                              <w:t>.</w:t>
                            </w:r>
                          </w:p>
                          <w:p w:rsidR="00493FEB" w:rsidRPr="00124D10" w:rsidRDefault="00493FEB" w:rsidP="00AF0601">
                            <w:pPr>
                              <w:spacing w:before="120" w:after="120"/>
                              <w:rPr>
                                <w:rFonts w:cs="Times New Roman"/>
                                <w:sz w:val="23"/>
                                <w:szCs w:val="23"/>
                              </w:rPr>
                            </w:pPr>
                          </w:p>
                          <w:p w:rsidR="00493FEB" w:rsidRDefault="00493FEB" w:rsidP="00AF0601">
                            <w:pPr>
                              <w:rPr>
                                <w:rFonts w:cs="Times New Roman"/>
                              </w:rPr>
                            </w:pPr>
                          </w:p>
                          <w:p w:rsidR="00493FEB" w:rsidRDefault="00493FEB" w:rsidP="00AF0601">
                            <w:pPr>
                              <w:ind w:left="360"/>
                              <w:rPr>
                                <w:rFonts w:cs="Times New Roman"/>
                              </w:rPr>
                            </w:pPr>
                          </w:p>
                          <w:p w:rsidR="00493FEB" w:rsidRDefault="00493FEB" w:rsidP="00AF0601">
                            <w:pPr>
                              <w:ind w:left="360"/>
                              <w:rPr>
                                <w:rFonts w:cs="Times New Roman"/>
                              </w:rPr>
                            </w:pPr>
                          </w:p>
                          <w:p w:rsidR="00493FEB" w:rsidRPr="0031784E" w:rsidRDefault="00493FEB" w:rsidP="00AF0601">
                            <w:pPr>
                              <w:rPr>
                                <w:rFonts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margin-left:24pt;margin-top:596.4pt;width:558.4pt;height:57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" filled="f" fillcolor="#fffffe" stroked="f" insetpen="t">
                <v:textbox inset="2.88pt,2.88pt,2.88pt,2.88pt">
                  <w:txbxContent>
                    <w:p w:rsidR="00493FEB" w:rsidRPr="00067272" w:rsidRDefault="00493FEB" w:rsidP="005569F3">
                      <w:pPr>
                        <w:pStyle w:val="OCHRFactSheetSectionHeader"/>
                      </w:pPr>
                      <w:proofErr w:type="gramStart"/>
                      <w:r w:rsidRPr="00067272">
                        <w:t>Still Need Assistance?</w:t>
                      </w:r>
                      <w:proofErr w:type="gramEnd"/>
                    </w:p>
                    <w:p w:rsidR="00493FEB" w:rsidRPr="00124D10" w:rsidRDefault="002B6C02" w:rsidP="005569F3">
                      <w:pPr>
                        <w:pStyle w:val="OCHRFactSheetSectionBody"/>
                      </w:pPr>
                      <w:r>
                        <w:t>For additional information about</w:t>
                      </w:r>
                      <w:r w:rsidR="00493FEB" w:rsidRPr="00124D10">
                        <w:t xml:space="preserve"> </w:t>
                      </w:r>
                      <w:r w:rsidR="00872B10">
                        <w:t xml:space="preserve">the Defense Senior </w:t>
                      </w:r>
                      <w:r w:rsidR="00E504D7">
                        <w:t>Leader</w:t>
                      </w:r>
                      <w:r>
                        <w:t xml:space="preserve"> </w:t>
                      </w:r>
                      <w:r w:rsidR="00872B10">
                        <w:t xml:space="preserve">Development </w:t>
                      </w:r>
                      <w:r>
                        <w:t>Program</w:t>
                      </w:r>
                      <w:r w:rsidR="00493FEB">
                        <w:t xml:space="preserve">, email the </w:t>
                      </w:r>
                      <w:r>
                        <w:t xml:space="preserve">Civilian Workforce Development Division </w:t>
                      </w:r>
                      <w:r w:rsidR="00493FEB" w:rsidRPr="00124D10">
                        <w:t xml:space="preserve">at </w:t>
                      </w:r>
                      <w:hyperlink r:id="rId12" w:history="1">
                        <w:r w:rsidRPr="000649B0">
                          <w:rPr>
                            <w:rStyle w:val="Hyperlink"/>
                            <w:rFonts w:ascii="Times New Roman" w:hAnsi="Times New Roman"/>
                            <w:color w:val="002060"/>
                            <w:sz w:val="23"/>
                            <w:szCs w:val="23"/>
                          </w:rPr>
                          <w:t>CWDD@navy.mil</w:t>
                        </w:r>
                      </w:hyperlink>
                      <w:r w:rsidR="00493FEB" w:rsidRPr="000649B0">
                        <w:rPr>
                          <w:color w:val="002060"/>
                        </w:rPr>
                        <w:t>.</w:t>
                      </w:r>
                    </w:p>
                    <w:p w:rsidR="00493FEB" w:rsidRPr="00124D10" w:rsidRDefault="00493FEB" w:rsidP="00AF0601">
                      <w:pPr>
                        <w:spacing w:before="120" w:after="120"/>
                        <w:rPr>
                          <w:rFonts w:cs="Times New Roman"/>
                          <w:sz w:val="23"/>
                          <w:szCs w:val="23"/>
                        </w:rPr>
                      </w:pPr>
                    </w:p>
                    <w:p w:rsidR="00493FEB" w:rsidRDefault="00493FEB" w:rsidP="00AF0601">
                      <w:pPr>
                        <w:rPr>
                          <w:rFonts w:cs="Times New Roman"/>
                        </w:rPr>
                      </w:pPr>
                    </w:p>
                    <w:p w:rsidR="00493FEB" w:rsidRDefault="00493FEB" w:rsidP="00AF0601">
                      <w:pPr>
                        <w:ind w:left="360"/>
                        <w:rPr>
                          <w:rFonts w:cs="Times New Roman"/>
                        </w:rPr>
                      </w:pPr>
                    </w:p>
                    <w:p w:rsidR="00493FEB" w:rsidRDefault="00493FEB" w:rsidP="00AF0601">
                      <w:pPr>
                        <w:ind w:left="360"/>
                        <w:rPr>
                          <w:rFonts w:cs="Times New Roman"/>
                        </w:rPr>
                      </w:pPr>
                    </w:p>
                    <w:p w:rsidR="00493FEB" w:rsidRPr="0031784E" w:rsidRDefault="00493FEB" w:rsidP="00AF0601">
                      <w:pPr>
                        <w:rPr>
                          <w:rFonts w:cs="Times New Roman"/>
                        </w:rPr>
                      </w:pPr>
                    </w:p>
                  </w:txbxContent>
                </v:textbox>
                <w10:wrap anchorx="page" anchory="page"/>
              </v:shape>
            </w:pict>
          </mc:Fallback>
        </mc:AlternateContent>
      </w:r>
      <w:r w:rsidR="00315C87">
        <w:rPr>
          <w:bCs w:val="0"/>
          <w:noProof/>
          <w:lang w:eastAsia="en-US"/>
        </w:rPr>
        <w:drawing>
          <wp:anchor distT="0" distB="0" distL="114300" distR="114300" simplePos="0" relativeHeight="251671040" behindDoc="0" locked="0" layoutInCell="1" allowOverlap="1" wp14:anchorId="6338B006" wp14:editId="10C5D423">
            <wp:simplePos x="0" y="0"/>
            <wp:positionH relativeFrom="margin">
              <wp:posOffset>-895350</wp:posOffset>
            </wp:positionH>
            <wp:positionV relativeFrom="margin">
              <wp:posOffset>8324850</wp:posOffset>
            </wp:positionV>
            <wp:extent cx="2038350" cy="532130"/>
            <wp:effectExtent l="0" t="0" r="0" b="1270"/>
            <wp:wrapSquare wrapText="bothSides"/>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038350" cy="532130"/>
                    </a:xfrm>
                    <a:prstGeom prst="rect">
                      <a:avLst/>
                    </a:prstGeom>
                    <a:noFill/>
                    <a:ln w="9525">
                      <a:noFill/>
                      <a:miter lim="800000"/>
                      <a:headEnd/>
                      <a:tailEnd/>
                    </a:ln>
                  </pic:spPr>
                </pic:pic>
              </a:graphicData>
            </a:graphic>
            <wp14:sizeRelH relativeFrom="margin">
              <wp14:pctWidth>0</wp14:pctWidth>
            </wp14:sizeRelH>
          </wp:anchor>
        </w:drawing>
      </w:r>
    </w:p>
    <w:sectPr w:rsidR="00477DB5" w:rsidSect="00571F30">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61" w:rsidRDefault="00EE1961">
      <w:r>
        <w:separator/>
      </w:r>
    </w:p>
  </w:endnote>
  <w:endnote w:type="continuationSeparator" w:id="0">
    <w:p w:rsidR="00EE1961" w:rsidRDefault="00E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61" w:rsidRDefault="00EE1961">
      <w:r>
        <w:separator/>
      </w:r>
    </w:p>
  </w:footnote>
  <w:footnote w:type="continuationSeparator" w:id="0">
    <w:p w:rsidR="00EE1961" w:rsidRDefault="00EE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2BF"/>
    <w:multiLevelType w:val="hybridMultilevel"/>
    <w:tmpl w:val="A754C87A"/>
    <w:lvl w:ilvl="0" w:tplc="A12A5882">
      <w:start w:val="1"/>
      <w:numFmt w:val="bullet"/>
      <w:pStyle w:val="OCHRFactSheetContents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21785"/>
    <w:multiLevelType w:val="hybridMultilevel"/>
    <w:tmpl w:val="E98C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C71ED"/>
    <w:multiLevelType w:val="multilevel"/>
    <w:tmpl w:val="37728304"/>
    <w:styleLink w:val="Styl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EE0C0C"/>
    <w:multiLevelType w:val="hybridMultilevel"/>
    <w:tmpl w:val="AFCA7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514F7"/>
    <w:multiLevelType w:val="hybridMultilevel"/>
    <w:tmpl w:val="15DC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53B45"/>
    <w:multiLevelType w:val="hybridMultilevel"/>
    <w:tmpl w:val="282A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E2407"/>
    <w:multiLevelType w:val="hybridMultilevel"/>
    <w:tmpl w:val="A2FE9A08"/>
    <w:lvl w:ilvl="0" w:tplc="BCE66E96">
      <w:start w:val="1"/>
      <w:numFmt w:val="bullet"/>
      <w:pStyle w:val="Body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E30B7D"/>
    <w:multiLevelType w:val="hybridMultilevel"/>
    <w:tmpl w:val="4E0C934A"/>
    <w:lvl w:ilvl="0" w:tplc="18BEB208">
      <w:start w:val="1"/>
      <w:numFmt w:val="bullet"/>
      <w:pStyle w:val="OCHRFactSheetTable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D02B3"/>
    <w:multiLevelType w:val="hybridMultilevel"/>
    <w:tmpl w:val="9E66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13AD6"/>
    <w:multiLevelType w:val="hybridMultilevel"/>
    <w:tmpl w:val="C2D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8"/>
  </w:num>
  <w:num w:numId="7">
    <w:abstractNumId w:val="1"/>
  </w:num>
  <w:num w:numId="8">
    <w:abstractNumId w:val="9"/>
  </w:num>
  <w:num w:numId="9">
    <w:abstractNumId w:val="4"/>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F3"/>
    <w:rsid w:val="0001617A"/>
    <w:rsid w:val="000206DB"/>
    <w:rsid w:val="00025211"/>
    <w:rsid w:val="00032931"/>
    <w:rsid w:val="00034FBD"/>
    <w:rsid w:val="00045338"/>
    <w:rsid w:val="000458E9"/>
    <w:rsid w:val="000529C6"/>
    <w:rsid w:val="000649B0"/>
    <w:rsid w:val="00067272"/>
    <w:rsid w:val="0007698F"/>
    <w:rsid w:val="00091818"/>
    <w:rsid w:val="000B6856"/>
    <w:rsid w:val="000C3985"/>
    <w:rsid w:val="000F1B5A"/>
    <w:rsid w:val="000F1CBC"/>
    <w:rsid w:val="000F48EF"/>
    <w:rsid w:val="000F63AF"/>
    <w:rsid w:val="000F6A39"/>
    <w:rsid w:val="00100C35"/>
    <w:rsid w:val="00106559"/>
    <w:rsid w:val="0011081E"/>
    <w:rsid w:val="00117133"/>
    <w:rsid w:val="00122822"/>
    <w:rsid w:val="00124D10"/>
    <w:rsid w:val="00125788"/>
    <w:rsid w:val="00136EA0"/>
    <w:rsid w:val="001455B5"/>
    <w:rsid w:val="00157485"/>
    <w:rsid w:val="00166837"/>
    <w:rsid w:val="00172559"/>
    <w:rsid w:val="00187F14"/>
    <w:rsid w:val="001A4D29"/>
    <w:rsid w:val="001B1FB1"/>
    <w:rsid w:val="001C5B30"/>
    <w:rsid w:val="001D1C27"/>
    <w:rsid w:val="001D6B9B"/>
    <w:rsid w:val="001E64FB"/>
    <w:rsid w:val="001F2D30"/>
    <w:rsid w:val="001F4F8C"/>
    <w:rsid w:val="001F5444"/>
    <w:rsid w:val="00205276"/>
    <w:rsid w:val="00211446"/>
    <w:rsid w:val="00217B0D"/>
    <w:rsid w:val="002309CB"/>
    <w:rsid w:val="002354ED"/>
    <w:rsid w:val="00237C23"/>
    <w:rsid w:val="00241CC8"/>
    <w:rsid w:val="00261A35"/>
    <w:rsid w:val="00275FCF"/>
    <w:rsid w:val="002827BE"/>
    <w:rsid w:val="002837A3"/>
    <w:rsid w:val="00285E37"/>
    <w:rsid w:val="00286D8A"/>
    <w:rsid w:val="00295AA6"/>
    <w:rsid w:val="002964AC"/>
    <w:rsid w:val="002979BD"/>
    <w:rsid w:val="00297FE9"/>
    <w:rsid w:val="002A08B0"/>
    <w:rsid w:val="002A5AE6"/>
    <w:rsid w:val="002B145A"/>
    <w:rsid w:val="002B6C02"/>
    <w:rsid w:val="002D38D9"/>
    <w:rsid w:val="002E1FB4"/>
    <w:rsid w:val="002E4720"/>
    <w:rsid w:val="002E52AB"/>
    <w:rsid w:val="002F0E72"/>
    <w:rsid w:val="0030148F"/>
    <w:rsid w:val="00313B41"/>
    <w:rsid w:val="00315C87"/>
    <w:rsid w:val="0031784E"/>
    <w:rsid w:val="003312E3"/>
    <w:rsid w:val="00350E70"/>
    <w:rsid w:val="00353F40"/>
    <w:rsid w:val="003564B6"/>
    <w:rsid w:val="00366A28"/>
    <w:rsid w:val="00367A88"/>
    <w:rsid w:val="00381AB7"/>
    <w:rsid w:val="00394E91"/>
    <w:rsid w:val="003C0930"/>
    <w:rsid w:val="003C1C32"/>
    <w:rsid w:val="003D0DAD"/>
    <w:rsid w:val="003E2E1F"/>
    <w:rsid w:val="003F3448"/>
    <w:rsid w:val="004011C2"/>
    <w:rsid w:val="00401EFC"/>
    <w:rsid w:val="0040244E"/>
    <w:rsid w:val="00403699"/>
    <w:rsid w:val="00404CFC"/>
    <w:rsid w:val="00417CD1"/>
    <w:rsid w:val="00417DB4"/>
    <w:rsid w:val="0042157B"/>
    <w:rsid w:val="00424320"/>
    <w:rsid w:val="0043081F"/>
    <w:rsid w:val="0043223C"/>
    <w:rsid w:val="0043360A"/>
    <w:rsid w:val="00436A99"/>
    <w:rsid w:val="00450517"/>
    <w:rsid w:val="00455719"/>
    <w:rsid w:val="004648ED"/>
    <w:rsid w:val="00477DB5"/>
    <w:rsid w:val="00487811"/>
    <w:rsid w:val="00493FEB"/>
    <w:rsid w:val="004A1BE6"/>
    <w:rsid w:val="004A30F9"/>
    <w:rsid w:val="004B1F09"/>
    <w:rsid w:val="004B6798"/>
    <w:rsid w:val="004C08B9"/>
    <w:rsid w:val="004C66ED"/>
    <w:rsid w:val="004E0B17"/>
    <w:rsid w:val="004F59F4"/>
    <w:rsid w:val="005010AF"/>
    <w:rsid w:val="00505C97"/>
    <w:rsid w:val="0051554B"/>
    <w:rsid w:val="00516764"/>
    <w:rsid w:val="005261E7"/>
    <w:rsid w:val="00533634"/>
    <w:rsid w:val="00540287"/>
    <w:rsid w:val="005430FD"/>
    <w:rsid w:val="00545061"/>
    <w:rsid w:val="005474A7"/>
    <w:rsid w:val="005569F3"/>
    <w:rsid w:val="00562962"/>
    <w:rsid w:val="0056317B"/>
    <w:rsid w:val="00571F30"/>
    <w:rsid w:val="00582FA6"/>
    <w:rsid w:val="00583F04"/>
    <w:rsid w:val="00586EFD"/>
    <w:rsid w:val="005A6779"/>
    <w:rsid w:val="005B1D6B"/>
    <w:rsid w:val="005C67E4"/>
    <w:rsid w:val="005D3518"/>
    <w:rsid w:val="005D6C4D"/>
    <w:rsid w:val="005D7369"/>
    <w:rsid w:val="005E340F"/>
    <w:rsid w:val="005E3B88"/>
    <w:rsid w:val="005E3E32"/>
    <w:rsid w:val="005E558C"/>
    <w:rsid w:val="005F25B1"/>
    <w:rsid w:val="005F5593"/>
    <w:rsid w:val="005F6627"/>
    <w:rsid w:val="0060059A"/>
    <w:rsid w:val="006079F8"/>
    <w:rsid w:val="00611AB6"/>
    <w:rsid w:val="006216FB"/>
    <w:rsid w:val="00627325"/>
    <w:rsid w:val="006405EE"/>
    <w:rsid w:val="00640C79"/>
    <w:rsid w:val="0064518B"/>
    <w:rsid w:val="0065029A"/>
    <w:rsid w:val="0065417E"/>
    <w:rsid w:val="00655FD6"/>
    <w:rsid w:val="0065744A"/>
    <w:rsid w:val="00661291"/>
    <w:rsid w:val="006642D7"/>
    <w:rsid w:val="00666483"/>
    <w:rsid w:val="0066683A"/>
    <w:rsid w:val="0067785F"/>
    <w:rsid w:val="0068233F"/>
    <w:rsid w:val="006B542B"/>
    <w:rsid w:val="006B5A34"/>
    <w:rsid w:val="006C7AE3"/>
    <w:rsid w:val="006D4BAE"/>
    <w:rsid w:val="006D7BB3"/>
    <w:rsid w:val="006E10BC"/>
    <w:rsid w:val="006E4493"/>
    <w:rsid w:val="006F78CB"/>
    <w:rsid w:val="00703E2F"/>
    <w:rsid w:val="00710170"/>
    <w:rsid w:val="007156AE"/>
    <w:rsid w:val="007200D1"/>
    <w:rsid w:val="007273C5"/>
    <w:rsid w:val="007273CB"/>
    <w:rsid w:val="00740AEE"/>
    <w:rsid w:val="00745EE8"/>
    <w:rsid w:val="007533F6"/>
    <w:rsid w:val="00770609"/>
    <w:rsid w:val="00780B3C"/>
    <w:rsid w:val="007A43B3"/>
    <w:rsid w:val="007C0A41"/>
    <w:rsid w:val="007D585E"/>
    <w:rsid w:val="007E252D"/>
    <w:rsid w:val="00802336"/>
    <w:rsid w:val="00802853"/>
    <w:rsid w:val="008061F1"/>
    <w:rsid w:val="00817289"/>
    <w:rsid w:val="00822C8C"/>
    <w:rsid w:val="0082694D"/>
    <w:rsid w:val="008337F1"/>
    <w:rsid w:val="00835E35"/>
    <w:rsid w:val="0084296B"/>
    <w:rsid w:val="00872B10"/>
    <w:rsid w:val="00873760"/>
    <w:rsid w:val="00877DC5"/>
    <w:rsid w:val="00880114"/>
    <w:rsid w:val="00886A3C"/>
    <w:rsid w:val="00887018"/>
    <w:rsid w:val="00892384"/>
    <w:rsid w:val="008948B6"/>
    <w:rsid w:val="008959C6"/>
    <w:rsid w:val="0089640B"/>
    <w:rsid w:val="008A2BB1"/>
    <w:rsid w:val="008A2F34"/>
    <w:rsid w:val="008B2379"/>
    <w:rsid w:val="008B3BA3"/>
    <w:rsid w:val="008C1296"/>
    <w:rsid w:val="008C6AAF"/>
    <w:rsid w:val="008E156C"/>
    <w:rsid w:val="008E17CA"/>
    <w:rsid w:val="008F0C57"/>
    <w:rsid w:val="008F19C8"/>
    <w:rsid w:val="008F7B13"/>
    <w:rsid w:val="00905653"/>
    <w:rsid w:val="00907B82"/>
    <w:rsid w:val="0092034E"/>
    <w:rsid w:val="00920B13"/>
    <w:rsid w:val="00924EE3"/>
    <w:rsid w:val="009271E8"/>
    <w:rsid w:val="009275A8"/>
    <w:rsid w:val="009314D0"/>
    <w:rsid w:val="00932EFF"/>
    <w:rsid w:val="00942277"/>
    <w:rsid w:val="0094414A"/>
    <w:rsid w:val="00953129"/>
    <w:rsid w:val="009571FF"/>
    <w:rsid w:val="009608A6"/>
    <w:rsid w:val="009622BA"/>
    <w:rsid w:val="00967845"/>
    <w:rsid w:val="00980706"/>
    <w:rsid w:val="00993348"/>
    <w:rsid w:val="009948BD"/>
    <w:rsid w:val="009C10D5"/>
    <w:rsid w:val="009C5CCA"/>
    <w:rsid w:val="009D7127"/>
    <w:rsid w:val="009E2C67"/>
    <w:rsid w:val="009E57AD"/>
    <w:rsid w:val="00A121D1"/>
    <w:rsid w:val="00A13B4B"/>
    <w:rsid w:val="00A263EB"/>
    <w:rsid w:val="00A32FDC"/>
    <w:rsid w:val="00A42E01"/>
    <w:rsid w:val="00A43256"/>
    <w:rsid w:val="00A443B3"/>
    <w:rsid w:val="00A46744"/>
    <w:rsid w:val="00A57F51"/>
    <w:rsid w:val="00A63163"/>
    <w:rsid w:val="00AA285F"/>
    <w:rsid w:val="00AE40B8"/>
    <w:rsid w:val="00AF0601"/>
    <w:rsid w:val="00B03A77"/>
    <w:rsid w:val="00B06927"/>
    <w:rsid w:val="00B20818"/>
    <w:rsid w:val="00B316B2"/>
    <w:rsid w:val="00B339F1"/>
    <w:rsid w:val="00B33E57"/>
    <w:rsid w:val="00B40370"/>
    <w:rsid w:val="00B5192D"/>
    <w:rsid w:val="00B51C8E"/>
    <w:rsid w:val="00B52C50"/>
    <w:rsid w:val="00B5379D"/>
    <w:rsid w:val="00B62FE7"/>
    <w:rsid w:val="00B6309A"/>
    <w:rsid w:val="00B747DE"/>
    <w:rsid w:val="00BB51EE"/>
    <w:rsid w:val="00BC1685"/>
    <w:rsid w:val="00BC3FFA"/>
    <w:rsid w:val="00BC432B"/>
    <w:rsid w:val="00BC791B"/>
    <w:rsid w:val="00BC7BB1"/>
    <w:rsid w:val="00BD47A9"/>
    <w:rsid w:val="00BE7D0B"/>
    <w:rsid w:val="00BF0082"/>
    <w:rsid w:val="00C02B15"/>
    <w:rsid w:val="00C24A02"/>
    <w:rsid w:val="00C32301"/>
    <w:rsid w:val="00C43D6D"/>
    <w:rsid w:val="00C4730A"/>
    <w:rsid w:val="00C47BA0"/>
    <w:rsid w:val="00C50498"/>
    <w:rsid w:val="00C5076B"/>
    <w:rsid w:val="00C74112"/>
    <w:rsid w:val="00C82B1C"/>
    <w:rsid w:val="00C924EB"/>
    <w:rsid w:val="00CB58CA"/>
    <w:rsid w:val="00CC5B90"/>
    <w:rsid w:val="00CD581C"/>
    <w:rsid w:val="00CE757F"/>
    <w:rsid w:val="00CF3ABD"/>
    <w:rsid w:val="00CF785E"/>
    <w:rsid w:val="00D15D4B"/>
    <w:rsid w:val="00D24BD9"/>
    <w:rsid w:val="00D250D7"/>
    <w:rsid w:val="00D25D14"/>
    <w:rsid w:val="00D265B5"/>
    <w:rsid w:val="00D40496"/>
    <w:rsid w:val="00D409A9"/>
    <w:rsid w:val="00D43B12"/>
    <w:rsid w:val="00D52175"/>
    <w:rsid w:val="00D547EF"/>
    <w:rsid w:val="00D55C59"/>
    <w:rsid w:val="00D574DD"/>
    <w:rsid w:val="00D66ACB"/>
    <w:rsid w:val="00D729B8"/>
    <w:rsid w:val="00D76D3C"/>
    <w:rsid w:val="00DA6063"/>
    <w:rsid w:val="00DC5877"/>
    <w:rsid w:val="00DC6684"/>
    <w:rsid w:val="00DC7177"/>
    <w:rsid w:val="00DD2089"/>
    <w:rsid w:val="00DD2215"/>
    <w:rsid w:val="00DE0B4B"/>
    <w:rsid w:val="00DE7426"/>
    <w:rsid w:val="00DF3E0C"/>
    <w:rsid w:val="00DF42C4"/>
    <w:rsid w:val="00E12FA4"/>
    <w:rsid w:val="00E22271"/>
    <w:rsid w:val="00E304FF"/>
    <w:rsid w:val="00E350AE"/>
    <w:rsid w:val="00E504D7"/>
    <w:rsid w:val="00E512BE"/>
    <w:rsid w:val="00E6217B"/>
    <w:rsid w:val="00E67EEC"/>
    <w:rsid w:val="00E713AE"/>
    <w:rsid w:val="00E73121"/>
    <w:rsid w:val="00E745A0"/>
    <w:rsid w:val="00E81720"/>
    <w:rsid w:val="00E84435"/>
    <w:rsid w:val="00E9485C"/>
    <w:rsid w:val="00EA4759"/>
    <w:rsid w:val="00EC0CFE"/>
    <w:rsid w:val="00EC3C24"/>
    <w:rsid w:val="00ED0FFE"/>
    <w:rsid w:val="00ED1862"/>
    <w:rsid w:val="00EE1961"/>
    <w:rsid w:val="00EF0D34"/>
    <w:rsid w:val="00EF4A06"/>
    <w:rsid w:val="00EF4C48"/>
    <w:rsid w:val="00EF5138"/>
    <w:rsid w:val="00F16F78"/>
    <w:rsid w:val="00F5183A"/>
    <w:rsid w:val="00F878A6"/>
    <w:rsid w:val="00F9360C"/>
    <w:rsid w:val="00F94B92"/>
    <w:rsid w:val="00FC7C21"/>
    <w:rsid w:val="00FD717A"/>
    <w:rsid w:val="00FE03F1"/>
    <w:rsid w:val="00F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EB"/>
    <w:pPr>
      <w:tabs>
        <w:tab w:val="left" w:pos="360"/>
      </w:tabs>
    </w:pPr>
    <w:rPr>
      <w:rFonts w:cs="Arial"/>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uiPriority w:val="99"/>
    <w:rsid w:val="00A263EB"/>
  </w:style>
  <w:style w:type="paragraph" w:customStyle="1" w:styleId="leftsidebar">
    <w:name w:val="left sidebar"/>
    <w:link w:val="leftsidebarChar"/>
    <w:uiPriority w:val="99"/>
    <w:rsid w:val="00404CFC"/>
    <w:pPr>
      <w:widowControl w:val="0"/>
      <w:spacing w:line="360" w:lineRule="exact"/>
    </w:pPr>
    <w:rPr>
      <w:rFonts w:ascii="Verdana" w:hAnsi="Verdana"/>
      <w:color w:val="FFFFFF"/>
      <w:kern w:val="28"/>
      <w:sz w:val="22"/>
      <w:szCs w:val="22"/>
    </w:rPr>
  </w:style>
  <w:style w:type="character" w:customStyle="1" w:styleId="leftsidebarChar">
    <w:name w:val="left sidebar Char"/>
    <w:link w:val="leftsidebar"/>
    <w:uiPriority w:val="99"/>
    <w:locked/>
    <w:rsid w:val="00404CFC"/>
    <w:rPr>
      <w:rFonts w:ascii="Verdana" w:hAnsi="Verdana"/>
      <w:color w:val="FFFFFF"/>
      <w:kern w:val="28"/>
      <w:sz w:val="22"/>
      <w:szCs w:val="22"/>
      <w:lang w:eastAsia="en-US" w:bidi="ar-SA"/>
    </w:rPr>
  </w:style>
  <w:style w:type="paragraph" w:customStyle="1" w:styleId="Style2">
    <w:name w:val="Style2"/>
    <w:next w:val="leftsidebar"/>
    <w:uiPriority w:val="99"/>
    <w:rsid w:val="00404CFC"/>
    <w:rPr>
      <w:rFonts w:ascii="Verdana" w:hAnsi="Verdana" w:cs="Arial"/>
      <w:color w:val="FF6600"/>
      <w:kern w:val="28"/>
      <w:sz w:val="28"/>
      <w:szCs w:val="16"/>
    </w:rPr>
  </w:style>
  <w:style w:type="paragraph" w:customStyle="1" w:styleId="bodycopy">
    <w:name w:val="body copy"/>
    <w:link w:val="bodycopyChar"/>
    <w:uiPriority w:val="99"/>
    <w:rsid w:val="00404CFC"/>
    <w:pPr>
      <w:widowControl w:val="0"/>
      <w:spacing w:line="320" w:lineRule="exact"/>
    </w:pPr>
    <w:rPr>
      <w:rFonts w:ascii="Minion Pro" w:hAnsi="Minion Pro"/>
      <w:color w:val="212120"/>
      <w:kern w:val="28"/>
      <w:sz w:val="22"/>
      <w:szCs w:val="22"/>
    </w:rPr>
  </w:style>
  <w:style w:type="character" w:customStyle="1" w:styleId="bodycopyChar">
    <w:name w:val="body copy Char"/>
    <w:link w:val="bodycopy"/>
    <w:uiPriority w:val="99"/>
    <w:locked/>
    <w:rsid w:val="00404CFC"/>
    <w:rPr>
      <w:rFonts w:ascii="Minion Pro" w:hAnsi="Minion Pro"/>
      <w:color w:val="212120"/>
      <w:kern w:val="28"/>
      <w:sz w:val="22"/>
      <w:szCs w:val="22"/>
      <w:lang w:val="en-US" w:eastAsia="en-US" w:bidi="ar-SA"/>
    </w:rPr>
  </w:style>
  <w:style w:type="paragraph" w:styleId="BodyText">
    <w:name w:val="Body Text"/>
    <w:basedOn w:val="Normal"/>
    <w:link w:val="BodyTextChar"/>
    <w:uiPriority w:val="99"/>
    <w:rsid w:val="00404CFC"/>
    <w:pPr>
      <w:tabs>
        <w:tab w:val="clear" w:pos="360"/>
      </w:tabs>
      <w:spacing w:after="120"/>
    </w:pPr>
    <w:rPr>
      <w:rFonts w:ascii="Verdana" w:hAnsi="Verdana" w:cs="Times New Roman"/>
      <w:bCs w:val="0"/>
      <w:sz w:val="20"/>
      <w:szCs w:val="20"/>
      <w:lang w:eastAsia="en-US"/>
    </w:rPr>
  </w:style>
  <w:style w:type="character" w:customStyle="1" w:styleId="BodyTextChar">
    <w:name w:val="Body Text Char"/>
    <w:basedOn w:val="DefaultParagraphFont"/>
    <w:link w:val="BodyText"/>
    <w:uiPriority w:val="99"/>
    <w:semiHidden/>
    <w:locked/>
    <w:rsid w:val="00B5379D"/>
    <w:rPr>
      <w:rFonts w:cs="Arial"/>
      <w:bCs/>
      <w:sz w:val="24"/>
      <w:szCs w:val="24"/>
      <w:lang w:eastAsia="zh-CN"/>
    </w:rPr>
  </w:style>
  <w:style w:type="character" w:styleId="Hyperlink">
    <w:name w:val="Hyperlink"/>
    <w:basedOn w:val="DefaultParagraphFont"/>
    <w:uiPriority w:val="99"/>
    <w:rsid w:val="00404CFC"/>
    <w:rPr>
      <w:rFonts w:ascii="Verdana" w:hAnsi="Verdana" w:cs="Times New Roman"/>
      <w:color w:val="99CCFF"/>
      <w:sz w:val="20"/>
      <w:u w:val="none"/>
    </w:rPr>
  </w:style>
  <w:style w:type="character" w:styleId="Strong">
    <w:name w:val="Strong"/>
    <w:basedOn w:val="DefaultParagraphFont"/>
    <w:uiPriority w:val="99"/>
    <w:qFormat/>
    <w:rsid w:val="00404CFC"/>
    <w:rPr>
      <w:rFonts w:cs="Times New Roman"/>
      <w:b/>
    </w:rPr>
  </w:style>
  <w:style w:type="character" w:styleId="FollowedHyperlink">
    <w:name w:val="FollowedHyperlink"/>
    <w:basedOn w:val="DefaultParagraphFont"/>
    <w:uiPriority w:val="99"/>
    <w:rsid w:val="00A263EB"/>
    <w:rPr>
      <w:rFonts w:cs="Times New Roman"/>
      <w:color w:val="800080"/>
      <w:u w:val="single"/>
    </w:rPr>
  </w:style>
  <w:style w:type="paragraph" w:styleId="BalloonText">
    <w:name w:val="Balloon Text"/>
    <w:basedOn w:val="Normal"/>
    <w:link w:val="BalloonTextChar"/>
    <w:uiPriority w:val="99"/>
    <w:semiHidden/>
    <w:rsid w:val="00B403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79D"/>
    <w:rPr>
      <w:rFonts w:cs="Arial"/>
      <w:bCs/>
      <w:sz w:val="2"/>
      <w:lang w:eastAsia="zh-CN"/>
    </w:rPr>
  </w:style>
  <w:style w:type="paragraph" w:styleId="Header">
    <w:name w:val="header"/>
    <w:basedOn w:val="Normal"/>
    <w:link w:val="HeaderChar"/>
    <w:uiPriority w:val="99"/>
    <w:rsid w:val="00117133"/>
    <w:pPr>
      <w:tabs>
        <w:tab w:val="clear" w:pos="360"/>
        <w:tab w:val="center" w:pos="4320"/>
        <w:tab w:val="right" w:pos="8640"/>
      </w:tabs>
    </w:pPr>
  </w:style>
  <w:style w:type="character" w:customStyle="1" w:styleId="HeaderChar">
    <w:name w:val="Header Char"/>
    <w:basedOn w:val="DefaultParagraphFont"/>
    <w:link w:val="Header"/>
    <w:uiPriority w:val="99"/>
    <w:semiHidden/>
    <w:locked/>
    <w:rsid w:val="00B5379D"/>
    <w:rPr>
      <w:rFonts w:cs="Arial"/>
      <w:bCs/>
      <w:sz w:val="24"/>
      <w:szCs w:val="24"/>
      <w:lang w:eastAsia="zh-CN"/>
    </w:rPr>
  </w:style>
  <w:style w:type="paragraph" w:styleId="Footer">
    <w:name w:val="footer"/>
    <w:basedOn w:val="Normal"/>
    <w:link w:val="FooterChar"/>
    <w:uiPriority w:val="99"/>
    <w:rsid w:val="00117133"/>
    <w:pPr>
      <w:tabs>
        <w:tab w:val="clear" w:pos="360"/>
        <w:tab w:val="center" w:pos="4320"/>
        <w:tab w:val="right" w:pos="8640"/>
      </w:tabs>
    </w:pPr>
  </w:style>
  <w:style w:type="character" w:customStyle="1" w:styleId="FooterChar">
    <w:name w:val="Footer Char"/>
    <w:basedOn w:val="DefaultParagraphFont"/>
    <w:link w:val="Footer"/>
    <w:uiPriority w:val="99"/>
    <w:semiHidden/>
    <w:locked/>
    <w:rsid w:val="00B5379D"/>
    <w:rPr>
      <w:rFonts w:cs="Arial"/>
      <w:bCs/>
      <w:sz w:val="24"/>
      <w:szCs w:val="24"/>
      <w:lang w:eastAsia="zh-CN"/>
    </w:rPr>
  </w:style>
  <w:style w:type="paragraph" w:styleId="PlainText">
    <w:name w:val="Plain Text"/>
    <w:basedOn w:val="Normal"/>
    <w:link w:val="PlainTextChar"/>
    <w:uiPriority w:val="99"/>
    <w:rsid w:val="00873760"/>
    <w:pPr>
      <w:tabs>
        <w:tab w:val="clear" w:pos="360"/>
      </w:tabs>
    </w:pPr>
    <w:rPr>
      <w:rFonts w:ascii="Consolas" w:hAnsi="Consolas" w:cs="Times New Roman"/>
      <w:bCs w:val="0"/>
      <w:sz w:val="21"/>
      <w:szCs w:val="21"/>
      <w:lang w:eastAsia="en-US"/>
    </w:rPr>
  </w:style>
  <w:style w:type="character" w:customStyle="1" w:styleId="PlainTextChar">
    <w:name w:val="Plain Text Char"/>
    <w:basedOn w:val="DefaultParagraphFont"/>
    <w:link w:val="PlainText"/>
    <w:uiPriority w:val="99"/>
    <w:locked/>
    <w:rsid w:val="00873760"/>
    <w:rPr>
      <w:rFonts w:ascii="Consolas" w:hAnsi="Consolas" w:cs="Times New Roman"/>
      <w:sz w:val="21"/>
      <w:szCs w:val="21"/>
    </w:rPr>
  </w:style>
  <w:style w:type="numbering" w:customStyle="1" w:styleId="Style1">
    <w:name w:val="Style1"/>
    <w:rsid w:val="00EA6F8A"/>
    <w:pPr>
      <w:numPr>
        <w:numId w:val="1"/>
      </w:numPr>
    </w:pPr>
  </w:style>
  <w:style w:type="table" w:styleId="TableGrid">
    <w:name w:val="Table Grid"/>
    <w:basedOn w:val="TableNormal"/>
    <w:locked/>
    <w:rsid w:val="0092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link w:val="HeadingChar"/>
    <w:qFormat/>
    <w:rsid w:val="00887018"/>
    <w:pPr>
      <w:spacing w:before="120" w:after="120"/>
      <w:ind w:right="-30"/>
    </w:pPr>
    <w:rPr>
      <w:rFonts w:ascii="Verdana" w:hAnsi="Verdana" w:cs="Arial"/>
      <w:b/>
      <w:bCs/>
      <w:color w:val="25326D"/>
      <w:sz w:val="22"/>
      <w:szCs w:val="22"/>
      <w:lang w:eastAsia="zh-CN"/>
    </w:rPr>
  </w:style>
  <w:style w:type="paragraph" w:customStyle="1" w:styleId="Body">
    <w:name w:val="Body"/>
    <w:link w:val="BodyChar"/>
    <w:qFormat/>
    <w:rsid w:val="00887018"/>
    <w:pPr>
      <w:spacing w:before="120" w:after="120"/>
      <w:ind w:right="-30"/>
    </w:pPr>
    <w:rPr>
      <w:sz w:val="24"/>
      <w:szCs w:val="22"/>
      <w:lang w:eastAsia="zh-CN"/>
    </w:rPr>
  </w:style>
  <w:style w:type="character" w:customStyle="1" w:styleId="HeadingChar">
    <w:name w:val="Heading Char"/>
    <w:basedOn w:val="DefaultParagraphFont"/>
    <w:link w:val="Heading"/>
    <w:rsid w:val="00887018"/>
    <w:rPr>
      <w:rFonts w:ascii="Verdana" w:hAnsi="Verdana" w:cs="Arial"/>
      <w:b/>
      <w:bCs/>
      <w:color w:val="25326D"/>
      <w:sz w:val="22"/>
      <w:szCs w:val="22"/>
      <w:lang w:val="en-US" w:eastAsia="zh-CN" w:bidi="ar-SA"/>
    </w:rPr>
  </w:style>
  <w:style w:type="paragraph" w:customStyle="1" w:styleId="BodyList">
    <w:name w:val="Body List"/>
    <w:basedOn w:val="Normal"/>
    <w:link w:val="BodyListChar"/>
    <w:qFormat/>
    <w:rsid w:val="00887018"/>
    <w:pPr>
      <w:numPr>
        <w:numId w:val="3"/>
      </w:numPr>
      <w:tabs>
        <w:tab w:val="clear" w:pos="1440"/>
        <w:tab w:val="left" w:pos="720"/>
      </w:tabs>
      <w:spacing w:before="60" w:after="60"/>
      <w:ind w:left="720"/>
    </w:pPr>
    <w:rPr>
      <w:rFonts w:cs="Times New Roman"/>
    </w:rPr>
  </w:style>
  <w:style w:type="character" w:customStyle="1" w:styleId="BodyChar">
    <w:name w:val="Body Char"/>
    <w:basedOn w:val="DefaultParagraphFont"/>
    <w:link w:val="Body"/>
    <w:rsid w:val="00887018"/>
    <w:rPr>
      <w:sz w:val="24"/>
      <w:szCs w:val="22"/>
      <w:lang w:val="en-US" w:eastAsia="zh-CN" w:bidi="ar-SA"/>
    </w:rPr>
  </w:style>
  <w:style w:type="paragraph" w:styleId="ListParagraph">
    <w:name w:val="List Paragraph"/>
    <w:basedOn w:val="Normal"/>
    <w:link w:val="ListParagraphChar"/>
    <w:uiPriority w:val="34"/>
    <w:qFormat/>
    <w:rsid w:val="00802853"/>
    <w:pPr>
      <w:ind w:left="720"/>
      <w:contextualSpacing/>
    </w:pPr>
  </w:style>
  <w:style w:type="character" w:customStyle="1" w:styleId="BodyListChar">
    <w:name w:val="Body List Char"/>
    <w:basedOn w:val="DefaultParagraphFont"/>
    <w:link w:val="BodyList"/>
    <w:rsid w:val="00887018"/>
    <w:rPr>
      <w:bCs/>
      <w:sz w:val="24"/>
      <w:szCs w:val="24"/>
      <w:lang w:eastAsia="zh-CN"/>
    </w:rPr>
  </w:style>
  <w:style w:type="paragraph" w:customStyle="1" w:styleId="OCHRFactSheetTableList">
    <w:name w:val="OCHR FactSheet Table List"/>
    <w:basedOn w:val="ListParagraph"/>
    <w:link w:val="OCHRFactSheetTableListChar"/>
    <w:qFormat/>
    <w:rsid w:val="00802853"/>
    <w:pPr>
      <w:numPr>
        <w:numId w:val="10"/>
      </w:numPr>
      <w:tabs>
        <w:tab w:val="clear" w:pos="360"/>
      </w:tabs>
      <w:autoSpaceDE w:val="0"/>
      <w:autoSpaceDN w:val="0"/>
      <w:adjustRightInd w:val="0"/>
      <w:spacing w:before="40" w:after="40"/>
      <w:ind w:left="180" w:hanging="180"/>
    </w:pPr>
    <w:rPr>
      <w:rFonts w:cs="Times New Roman"/>
    </w:rPr>
  </w:style>
  <w:style w:type="character" w:customStyle="1" w:styleId="ListParagraphChar">
    <w:name w:val="List Paragraph Char"/>
    <w:basedOn w:val="DefaultParagraphFont"/>
    <w:link w:val="ListParagraph"/>
    <w:uiPriority w:val="34"/>
    <w:rsid w:val="00802853"/>
    <w:rPr>
      <w:rFonts w:cs="Arial"/>
      <w:bCs/>
      <w:sz w:val="24"/>
      <w:szCs w:val="24"/>
      <w:lang w:eastAsia="zh-CN"/>
    </w:rPr>
  </w:style>
  <w:style w:type="character" w:customStyle="1" w:styleId="OCHRFactSheetTableListChar">
    <w:name w:val="OCHR FactSheet Table List Char"/>
    <w:basedOn w:val="ListParagraphChar"/>
    <w:link w:val="OCHRFactSheetTableList"/>
    <w:rsid w:val="00802853"/>
    <w:rPr>
      <w:rFonts w:cs="Arial"/>
      <w:bCs/>
      <w:sz w:val="24"/>
      <w:szCs w:val="24"/>
      <w:lang w:eastAsia="zh-CN"/>
    </w:rPr>
  </w:style>
  <w:style w:type="paragraph" w:customStyle="1" w:styleId="OCHRFactSheetHeader">
    <w:name w:val="OCHR FactSheet Header"/>
    <w:basedOn w:val="Normal"/>
    <w:qFormat/>
    <w:rsid w:val="004A1BE6"/>
    <w:pPr>
      <w:widowControl w:val="0"/>
      <w:spacing w:line="1360" w:lineRule="exact"/>
      <w:jc w:val="right"/>
    </w:pPr>
    <w:rPr>
      <w:rFonts w:ascii="Myriad Pro" w:hAnsi="Myriad Pro"/>
      <w:b/>
      <w:bCs w:val="0"/>
      <w:color w:val="FFFFFE"/>
      <w:w w:val="90"/>
      <w:sz w:val="96"/>
      <w:szCs w:val="112"/>
    </w:rPr>
  </w:style>
  <w:style w:type="paragraph" w:customStyle="1" w:styleId="OCHRFactSheetDocumentTitle">
    <w:name w:val="OCHR FactSheet Document Title"/>
    <w:basedOn w:val="Normal"/>
    <w:link w:val="OCHRFactSheetDocumentTitleChar"/>
    <w:qFormat/>
    <w:rsid w:val="004A1BE6"/>
    <w:pPr>
      <w:ind w:left="360" w:hanging="360"/>
      <w:jc w:val="right"/>
    </w:pPr>
    <w:rPr>
      <w:rFonts w:ascii="Arial Black" w:hAnsi="Arial Black"/>
      <w:color w:val="151C77"/>
      <w:sz w:val="28"/>
      <w:szCs w:val="28"/>
    </w:rPr>
  </w:style>
  <w:style w:type="paragraph" w:customStyle="1" w:styleId="OCHRFactSheetAudienceandIssueSubtitle">
    <w:name w:val="OCHR FactSheet Audience and Issue Subtitle"/>
    <w:basedOn w:val="Normal"/>
    <w:link w:val="OCHRFactSheetAudienceandIssueSubtitleChar"/>
    <w:qFormat/>
    <w:rsid w:val="004A1BE6"/>
    <w:pPr>
      <w:spacing w:before="120"/>
      <w:ind w:left="360" w:hanging="360"/>
      <w:jc w:val="right"/>
    </w:pPr>
    <w:rPr>
      <w:rFonts w:ascii="Arial" w:hAnsi="Arial"/>
      <w:i/>
      <w:color w:val="151C77"/>
      <w:sz w:val="28"/>
      <w:szCs w:val="28"/>
    </w:rPr>
  </w:style>
  <w:style w:type="character" w:customStyle="1" w:styleId="OCHRFactSheetDocumentTitleChar">
    <w:name w:val="OCHR FactSheet Document Title Char"/>
    <w:basedOn w:val="DefaultParagraphFont"/>
    <w:link w:val="OCHRFactSheetDocumentTitle"/>
    <w:rsid w:val="004A1BE6"/>
    <w:rPr>
      <w:rFonts w:ascii="Arial Black" w:hAnsi="Arial Black" w:cs="Arial"/>
      <w:bCs/>
      <w:color w:val="151C77"/>
      <w:sz w:val="28"/>
      <w:szCs w:val="28"/>
      <w:lang w:eastAsia="zh-CN"/>
    </w:rPr>
  </w:style>
  <w:style w:type="paragraph" w:customStyle="1" w:styleId="OCHRFactSheetType">
    <w:name w:val="OCHR Fact Sheet Type"/>
    <w:link w:val="OCHRFactSheetTypeChar"/>
    <w:qFormat/>
    <w:rsid w:val="004A1BE6"/>
    <w:pPr>
      <w:jc w:val="center"/>
    </w:pPr>
    <w:rPr>
      <w:rFonts w:ascii="Verdana" w:hAnsi="Verdana"/>
      <w:b/>
      <w:smallCaps/>
      <w:w w:val="90"/>
      <w:sz w:val="32"/>
      <w:szCs w:val="32"/>
      <w:lang w:eastAsia="zh-CN"/>
    </w:rPr>
  </w:style>
  <w:style w:type="character" w:customStyle="1" w:styleId="OCHRFactSheetAudienceandIssueSubtitleChar">
    <w:name w:val="OCHR FactSheet Audience and Issue Subtitle Char"/>
    <w:basedOn w:val="DefaultParagraphFont"/>
    <w:link w:val="OCHRFactSheetAudienceandIssueSubtitle"/>
    <w:rsid w:val="004A1BE6"/>
    <w:rPr>
      <w:rFonts w:ascii="Arial" w:hAnsi="Arial" w:cs="Arial"/>
      <w:bCs/>
      <w:i/>
      <w:color w:val="151C77"/>
      <w:sz w:val="28"/>
      <w:szCs w:val="28"/>
      <w:lang w:eastAsia="zh-CN"/>
    </w:rPr>
  </w:style>
  <w:style w:type="paragraph" w:customStyle="1" w:styleId="OCHRFactSheetContentsHeader">
    <w:name w:val="OCHR FactSheet Contents Header"/>
    <w:link w:val="OCHRFactSheetContentsHeaderChar"/>
    <w:qFormat/>
    <w:rsid w:val="004A1BE6"/>
    <w:pPr>
      <w:spacing w:before="120" w:after="120"/>
    </w:pPr>
    <w:rPr>
      <w:rFonts w:ascii="Verdana" w:hAnsi="Verdana" w:cs="Arial"/>
      <w:bCs/>
      <w:sz w:val="22"/>
      <w:szCs w:val="22"/>
      <w:lang w:eastAsia="zh-CN"/>
    </w:rPr>
  </w:style>
  <w:style w:type="character" w:customStyle="1" w:styleId="OCHRFactSheetTypeChar">
    <w:name w:val="OCHR Fact Sheet Type Char"/>
    <w:basedOn w:val="DefaultParagraphFont"/>
    <w:link w:val="OCHRFactSheetType"/>
    <w:rsid w:val="004A1BE6"/>
    <w:rPr>
      <w:rFonts w:ascii="Verdana" w:hAnsi="Verdana"/>
      <w:b/>
      <w:smallCaps/>
      <w:w w:val="90"/>
      <w:sz w:val="32"/>
      <w:szCs w:val="32"/>
      <w:lang w:val="en-US" w:eastAsia="zh-CN" w:bidi="ar-SA"/>
    </w:rPr>
  </w:style>
  <w:style w:type="paragraph" w:customStyle="1" w:styleId="OCHRFactSheetContentsList">
    <w:name w:val="OCHR FactSheet Contents List"/>
    <w:link w:val="OCHRFactSheetContentsListChar"/>
    <w:qFormat/>
    <w:rsid w:val="004A1BE6"/>
    <w:pPr>
      <w:numPr>
        <w:numId w:val="2"/>
      </w:numPr>
      <w:tabs>
        <w:tab w:val="clear" w:pos="1440"/>
        <w:tab w:val="num" w:pos="360"/>
      </w:tabs>
      <w:spacing w:before="120" w:after="120"/>
      <w:ind w:left="360"/>
    </w:pPr>
    <w:rPr>
      <w:rFonts w:ascii="Verdana" w:hAnsi="Verdana" w:cs="Arial"/>
      <w:bCs/>
      <w:sz w:val="22"/>
      <w:szCs w:val="22"/>
      <w:lang w:eastAsia="zh-CN"/>
    </w:rPr>
  </w:style>
  <w:style w:type="character" w:customStyle="1" w:styleId="OCHRFactSheetContentsHeaderChar">
    <w:name w:val="OCHR FactSheet Contents Header Char"/>
    <w:basedOn w:val="DefaultParagraphFont"/>
    <w:link w:val="OCHRFactSheetContentsHeader"/>
    <w:rsid w:val="004A1BE6"/>
    <w:rPr>
      <w:rFonts w:ascii="Verdana" w:hAnsi="Verdana" w:cs="Arial"/>
      <w:bCs/>
      <w:sz w:val="22"/>
      <w:szCs w:val="22"/>
      <w:lang w:val="en-US" w:eastAsia="zh-CN" w:bidi="ar-SA"/>
    </w:rPr>
  </w:style>
  <w:style w:type="paragraph" w:customStyle="1" w:styleId="OCHRFactSheetSectionHeader">
    <w:name w:val="OCHR FactSheet Section Header"/>
    <w:link w:val="OCHRFactSheetSectionHeaderChar"/>
    <w:qFormat/>
    <w:rsid w:val="005569F3"/>
    <w:pPr>
      <w:spacing w:before="120" w:after="120"/>
    </w:pPr>
    <w:rPr>
      <w:rFonts w:ascii="Verdana" w:hAnsi="Verdana" w:cs="Arial"/>
      <w:b/>
      <w:bCs/>
      <w:color w:val="151C77"/>
      <w:sz w:val="22"/>
      <w:szCs w:val="22"/>
      <w:lang w:eastAsia="zh-CN"/>
    </w:rPr>
  </w:style>
  <w:style w:type="character" w:customStyle="1" w:styleId="OCHRFactSheetContentsListChar">
    <w:name w:val="OCHR FactSheet Contents List Char"/>
    <w:basedOn w:val="DefaultParagraphFont"/>
    <w:link w:val="OCHRFactSheetContentsList"/>
    <w:rsid w:val="004A1BE6"/>
    <w:rPr>
      <w:rFonts w:ascii="Verdana" w:hAnsi="Verdana" w:cs="Arial"/>
      <w:bCs/>
      <w:sz w:val="22"/>
      <w:szCs w:val="22"/>
      <w:lang w:val="en-US" w:eastAsia="zh-CN" w:bidi="ar-SA"/>
    </w:rPr>
  </w:style>
  <w:style w:type="paragraph" w:customStyle="1" w:styleId="OCHRFactSheetSectionBody">
    <w:name w:val="OCHR FactSheet Section Body"/>
    <w:basedOn w:val="Body"/>
    <w:link w:val="OCHRFactSheetSectionBodyChar"/>
    <w:qFormat/>
    <w:rsid w:val="005569F3"/>
    <w:rPr>
      <w:lang w:eastAsia="en-US"/>
    </w:rPr>
  </w:style>
  <w:style w:type="character" w:customStyle="1" w:styleId="OCHRFactSheetSectionHeaderChar">
    <w:name w:val="OCHR FactSheet Section Header Char"/>
    <w:basedOn w:val="DefaultParagraphFont"/>
    <w:link w:val="OCHRFactSheetSectionHeader"/>
    <w:rsid w:val="005569F3"/>
    <w:rPr>
      <w:rFonts w:ascii="Verdana" w:hAnsi="Verdana" w:cs="Arial"/>
      <w:b/>
      <w:bCs/>
      <w:color w:val="151C77"/>
      <w:sz w:val="22"/>
      <w:szCs w:val="22"/>
      <w:lang w:val="en-US" w:eastAsia="zh-CN" w:bidi="ar-SA"/>
    </w:rPr>
  </w:style>
  <w:style w:type="paragraph" w:customStyle="1" w:styleId="OCHRFactSheetSectionList">
    <w:name w:val="OCHR FactSheet Section List"/>
    <w:basedOn w:val="BodyList"/>
    <w:link w:val="OCHRFactSheetSectionListChar"/>
    <w:qFormat/>
    <w:rsid w:val="005569F3"/>
  </w:style>
  <w:style w:type="character" w:customStyle="1" w:styleId="OCHRFactSheetSectionBodyChar">
    <w:name w:val="OCHR FactSheet Section Body Char"/>
    <w:basedOn w:val="BodyChar"/>
    <w:link w:val="OCHRFactSheetSectionBody"/>
    <w:rsid w:val="005569F3"/>
    <w:rPr>
      <w:sz w:val="24"/>
      <w:szCs w:val="22"/>
      <w:lang w:val="en-US" w:eastAsia="zh-CN" w:bidi="ar-SA"/>
    </w:rPr>
  </w:style>
  <w:style w:type="paragraph" w:customStyle="1" w:styleId="OCHRFactSheetTableHeading">
    <w:name w:val="OCHR FactSheet Table Heading"/>
    <w:basedOn w:val="Normal"/>
    <w:link w:val="OCHRFactSheetTableHeadingChar"/>
    <w:qFormat/>
    <w:rsid w:val="005569F3"/>
    <w:pPr>
      <w:tabs>
        <w:tab w:val="clear" w:pos="360"/>
      </w:tabs>
      <w:autoSpaceDE w:val="0"/>
      <w:autoSpaceDN w:val="0"/>
      <w:adjustRightInd w:val="0"/>
      <w:spacing w:before="40" w:after="40"/>
      <w:jc w:val="center"/>
    </w:pPr>
    <w:rPr>
      <w:rFonts w:ascii="Verdana" w:hAnsi="Verdana" w:cs="Times New Roman"/>
      <w:b/>
      <w:color w:val="FFFFFF"/>
      <w:sz w:val="22"/>
      <w:szCs w:val="22"/>
    </w:rPr>
  </w:style>
  <w:style w:type="character" w:customStyle="1" w:styleId="OCHRFactSheetSectionListChar">
    <w:name w:val="OCHR FactSheet Section List Char"/>
    <w:basedOn w:val="BodyListChar"/>
    <w:link w:val="OCHRFactSheetSectionList"/>
    <w:rsid w:val="005569F3"/>
    <w:rPr>
      <w:bCs/>
      <w:sz w:val="24"/>
      <w:szCs w:val="24"/>
      <w:lang w:eastAsia="zh-CN"/>
    </w:rPr>
  </w:style>
  <w:style w:type="paragraph" w:customStyle="1" w:styleId="OCHRFactSheetFAQHeader">
    <w:name w:val="OCHR FactSheet FAQ Header"/>
    <w:basedOn w:val="Heading"/>
    <w:link w:val="OCHRFactSheetFAQHeaderChar"/>
    <w:qFormat/>
    <w:rsid w:val="005569F3"/>
    <w:rPr>
      <w:color w:val="151C77"/>
    </w:rPr>
  </w:style>
  <w:style w:type="character" w:customStyle="1" w:styleId="OCHRFactSheetTableHeadingChar">
    <w:name w:val="OCHR FactSheet Table Heading Char"/>
    <w:basedOn w:val="DefaultParagraphFont"/>
    <w:link w:val="OCHRFactSheetTableHeading"/>
    <w:rsid w:val="005569F3"/>
    <w:rPr>
      <w:rFonts w:ascii="Verdana" w:hAnsi="Verdana"/>
      <w:b/>
      <w:bCs/>
      <w:color w:val="FFFFFF"/>
      <w:lang w:eastAsia="zh-CN"/>
    </w:rPr>
  </w:style>
  <w:style w:type="paragraph" w:customStyle="1" w:styleId="OCHRFactSheetFAQQuestion">
    <w:name w:val="OCHR FactSheet FAQ Question"/>
    <w:link w:val="OCHRFactSheetFAQQuestionChar"/>
    <w:qFormat/>
    <w:rsid w:val="005569F3"/>
    <w:pPr>
      <w:autoSpaceDE w:val="0"/>
      <w:autoSpaceDN w:val="0"/>
      <w:adjustRightInd w:val="0"/>
      <w:spacing w:before="120" w:after="120"/>
      <w:ind w:right="-130"/>
    </w:pPr>
    <w:rPr>
      <w:rFonts w:ascii="Verdana" w:hAnsi="Verdana"/>
      <w:b/>
      <w:bCs/>
      <w:color w:val="000000"/>
      <w:lang w:eastAsia="zh-CN"/>
    </w:rPr>
  </w:style>
  <w:style w:type="character" w:customStyle="1" w:styleId="OCHRFactSheetFAQHeaderChar">
    <w:name w:val="OCHR FactSheet FAQ Header Char"/>
    <w:basedOn w:val="HeadingChar"/>
    <w:link w:val="OCHRFactSheetFAQHeader"/>
    <w:rsid w:val="005569F3"/>
    <w:rPr>
      <w:rFonts w:ascii="Verdana" w:hAnsi="Verdana" w:cs="Arial"/>
      <w:b/>
      <w:bCs/>
      <w:color w:val="151C77"/>
      <w:sz w:val="22"/>
      <w:szCs w:val="22"/>
      <w:lang w:val="en-US" w:eastAsia="zh-CN" w:bidi="ar-SA"/>
    </w:rPr>
  </w:style>
  <w:style w:type="paragraph" w:customStyle="1" w:styleId="OCHRFactSheetFAQAnswer">
    <w:name w:val="OCHR FactSheet FAQ Answer"/>
    <w:link w:val="OCHRFactSheetFAQAnswerChar"/>
    <w:qFormat/>
    <w:rsid w:val="005569F3"/>
    <w:pPr>
      <w:autoSpaceDE w:val="0"/>
      <w:autoSpaceDN w:val="0"/>
      <w:adjustRightInd w:val="0"/>
      <w:spacing w:before="120" w:after="120"/>
      <w:ind w:right="-130"/>
    </w:pPr>
    <w:rPr>
      <w:rFonts w:ascii="Verdana" w:hAnsi="Verdana"/>
      <w:bCs/>
      <w:color w:val="000000"/>
      <w:lang w:eastAsia="zh-CN"/>
    </w:rPr>
  </w:style>
  <w:style w:type="character" w:customStyle="1" w:styleId="OCHRFactSheetFAQQuestionChar">
    <w:name w:val="OCHR FactSheet FAQ Question Char"/>
    <w:basedOn w:val="DefaultParagraphFont"/>
    <w:link w:val="OCHRFactSheetFAQQuestion"/>
    <w:rsid w:val="005569F3"/>
    <w:rPr>
      <w:rFonts w:ascii="Verdana" w:hAnsi="Verdana"/>
      <w:b/>
      <w:bCs/>
      <w:color w:val="000000"/>
      <w:lang w:val="en-US" w:eastAsia="zh-CN" w:bidi="ar-SA"/>
    </w:rPr>
  </w:style>
  <w:style w:type="paragraph" w:customStyle="1" w:styleId="OCHRFactSheetFAQSpace">
    <w:name w:val="OCHR FactSheet FAQ Space"/>
    <w:link w:val="OCHRFactSheetFAQSpaceChar"/>
    <w:qFormat/>
    <w:rsid w:val="006405EE"/>
    <w:pPr>
      <w:autoSpaceDE w:val="0"/>
      <w:autoSpaceDN w:val="0"/>
      <w:adjustRightInd w:val="0"/>
      <w:spacing w:before="120" w:after="120"/>
      <w:ind w:right="-130"/>
    </w:pPr>
    <w:rPr>
      <w:rFonts w:ascii="Verdana" w:hAnsi="Verdana"/>
      <w:bCs/>
      <w:color w:val="000000"/>
      <w:sz w:val="16"/>
      <w:szCs w:val="16"/>
      <w:lang w:eastAsia="zh-CN"/>
    </w:rPr>
  </w:style>
  <w:style w:type="character" w:customStyle="1" w:styleId="OCHRFactSheetFAQAnswerChar">
    <w:name w:val="OCHR FactSheet FAQ Answer Char"/>
    <w:basedOn w:val="DefaultParagraphFont"/>
    <w:link w:val="OCHRFactSheetFAQAnswer"/>
    <w:rsid w:val="005569F3"/>
    <w:rPr>
      <w:rFonts w:ascii="Verdana" w:hAnsi="Verdana"/>
      <w:bCs/>
      <w:color w:val="000000"/>
      <w:lang w:val="en-US" w:eastAsia="zh-CN" w:bidi="ar-SA"/>
    </w:rPr>
  </w:style>
  <w:style w:type="paragraph" w:customStyle="1" w:styleId="OCHRFactSheetBackPageTitle">
    <w:name w:val="OCHR FactSheet Back Page Title"/>
    <w:link w:val="OCHRFactSheetBackPageTitleChar"/>
    <w:qFormat/>
    <w:rsid w:val="006405EE"/>
    <w:pPr>
      <w:widowControl w:val="0"/>
    </w:pPr>
    <w:rPr>
      <w:rFonts w:ascii="Myriad Pro" w:hAnsi="Myriad Pro" w:cs="Arial"/>
      <w:b/>
      <w:smallCaps/>
      <w:color w:val="FFFFFF"/>
      <w:w w:val="90"/>
      <w:sz w:val="24"/>
      <w:szCs w:val="24"/>
      <w:lang w:eastAsia="zh-CN"/>
    </w:rPr>
  </w:style>
  <w:style w:type="character" w:customStyle="1" w:styleId="OCHRFactSheetFAQSpaceChar">
    <w:name w:val="OCHR FactSheet FAQ Space Char"/>
    <w:basedOn w:val="DefaultParagraphFont"/>
    <w:link w:val="OCHRFactSheetFAQSpace"/>
    <w:rsid w:val="006405EE"/>
    <w:rPr>
      <w:rFonts w:ascii="Verdana" w:hAnsi="Verdana"/>
      <w:bCs/>
      <w:color w:val="000000"/>
      <w:sz w:val="16"/>
      <w:szCs w:val="16"/>
      <w:lang w:val="en-US" w:eastAsia="zh-CN" w:bidi="ar-SA"/>
    </w:rPr>
  </w:style>
  <w:style w:type="paragraph" w:customStyle="1" w:styleId="OCHRFactSheetBackPageIssueSubtitle">
    <w:name w:val="OCHR FactSheet Back Page Issue Subtitle"/>
    <w:link w:val="OCHRFactSheetBackPageIssueSubtitleChar"/>
    <w:qFormat/>
    <w:rsid w:val="006405EE"/>
    <w:pPr>
      <w:widowControl w:val="0"/>
      <w:jc w:val="right"/>
    </w:pPr>
    <w:rPr>
      <w:rFonts w:ascii="Myriad Pro" w:hAnsi="Myriad Pro" w:cs="Arial"/>
      <w:b/>
      <w:i/>
      <w:color w:val="FFFFFF"/>
      <w:w w:val="90"/>
      <w:sz w:val="24"/>
      <w:szCs w:val="24"/>
      <w:lang w:eastAsia="zh-CN"/>
    </w:rPr>
  </w:style>
  <w:style w:type="character" w:customStyle="1" w:styleId="OCHRFactSheetBackPageTitleChar">
    <w:name w:val="OCHR FactSheet Back Page Title Char"/>
    <w:basedOn w:val="DefaultParagraphFont"/>
    <w:link w:val="OCHRFactSheetBackPageTitle"/>
    <w:rsid w:val="006405EE"/>
    <w:rPr>
      <w:rFonts w:ascii="Myriad Pro" w:hAnsi="Myriad Pro" w:cs="Arial"/>
      <w:b/>
      <w:smallCaps/>
      <w:color w:val="FFFFFF"/>
      <w:w w:val="90"/>
      <w:sz w:val="24"/>
      <w:szCs w:val="24"/>
      <w:lang w:val="en-US" w:eastAsia="zh-CN" w:bidi="ar-SA"/>
    </w:rPr>
  </w:style>
  <w:style w:type="character" w:customStyle="1" w:styleId="OCHRFactSheetBackPageIssueSubtitleChar">
    <w:name w:val="OCHR FactSheet Back Page Issue Subtitle Char"/>
    <w:basedOn w:val="DefaultParagraphFont"/>
    <w:link w:val="OCHRFactSheetBackPageIssueSubtitle"/>
    <w:rsid w:val="006405EE"/>
    <w:rPr>
      <w:rFonts w:ascii="Myriad Pro" w:hAnsi="Myriad Pro" w:cs="Arial"/>
      <w:b/>
      <w:i/>
      <w:color w:val="FFFFFF"/>
      <w:w w:val="90"/>
      <w:sz w:val="24"/>
      <w:szCs w:val="24"/>
      <w:lang w:val="en-US" w:eastAsia="zh-CN" w:bidi="ar-SA"/>
    </w:rPr>
  </w:style>
  <w:style w:type="paragraph" w:styleId="NoSpacing">
    <w:name w:val="No Spacing"/>
    <w:uiPriority w:val="1"/>
    <w:qFormat/>
    <w:rsid w:val="004B6798"/>
    <w:pPr>
      <w:tabs>
        <w:tab w:val="left" w:pos="360"/>
      </w:tabs>
    </w:pPr>
    <w:rPr>
      <w:rFonts w:cs="Arial"/>
      <w:bCs/>
      <w:sz w:val="24"/>
      <w:szCs w:val="24"/>
      <w:lang w:eastAsia="zh-CN"/>
    </w:rPr>
  </w:style>
  <w:style w:type="paragraph" w:customStyle="1" w:styleId="Default">
    <w:name w:val="Default"/>
    <w:rsid w:val="00A46744"/>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EB"/>
    <w:pPr>
      <w:tabs>
        <w:tab w:val="left" w:pos="360"/>
      </w:tabs>
    </w:pPr>
    <w:rPr>
      <w:rFonts w:cs="Arial"/>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uiPriority w:val="99"/>
    <w:rsid w:val="00A263EB"/>
  </w:style>
  <w:style w:type="paragraph" w:customStyle="1" w:styleId="leftsidebar">
    <w:name w:val="left sidebar"/>
    <w:link w:val="leftsidebarChar"/>
    <w:uiPriority w:val="99"/>
    <w:rsid w:val="00404CFC"/>
    <w:pPr>
      <w:widowControl w:val="0"/>
      <w:spacing w:line="360" w:lineRule="exact"/>
    </w:pPr>
    <w:rPr>
      <w:rFonts w:ascii="Verdana" w:hAnsi="Verdana"/>
      <w:color w:val="FFFFFF"/>
      <w:kern w:val="28"/>
      <w:sz w:val="22"/>
      <w:szCs w:val="22"/>
    </w:rPr>
  </w:style>
  <w:style w:type="character" w:customStyle="1" w:styleId="leftsidebarChar">
    <w:name w:val="left sidebar Char"/>
    <w:link w:val="leftsidebar"/>
    <w:uiPriority w:val="99"/>
    <w:locked/>
    <w:rsid w:val="00404CFC"/>
    <w:rPr>
      <w:rFonts w:ascii="Verdana" w:hAnsi="Verdana"/>
      <w:color w:val="FFFFFF"/>
      <w:kern w:val="28"/>
      <w:sz w:val="22"/>
      <w:szCs w:val="22"/>
      <w:lang w:eastAsia="en-US" w:bidi="ar-SA"/>
    </w:rPr>
  </w:style>
  <w:style w:type="paragraph" w:customStyle="1" w:styleId="Style2">
    <w:name w:val="Style2"/>
    <w:next w:val="leftsidebar"/>
    <w:uiPriority w:val="99"/>
    <w:rsid w:val="00404CFC"/>
    <w:rPr>
      <w:rFonts w:ascii="Verdana" w:hAnsi="Verdana" w:cs="Arial"/>
      <w:color w:val="FF6600"/>
      <w:kern w:val="28"/>
      <w:sz w:val="28"/>
      <w:szCs w:val="16"/>
    </w:rPr>
  </w:style>
  <w:style w:type="paragraph" w:customStyle="1" w:styleId="bodycopy">
    <w:name w:val="body copy"/>
    <w:link w:val="bodycopyChar"/>
    <w:uiPriority w:val="99"/>
    <w:rsid w:val="00404CFC"/>
    <w:pPr>
      <w:widowControl w:val="0"/>
      <w:spacing w:line="320" w:lineRule="exact"/>
    </w:pPr>
    <w:rPr>
      <w:rFonts w:ascii="Minion Pro" w:hAnsi="Minion Pro"/>
      <w:color w:val="212120"/>
      <w:kern w:val="28"/>
      <w:sz w:val="22"/>
      <w:szCs w:val="22"/>
    </w:rPr>
  </w:style>
  <w:style w:type="character" w:customStyle="1" w:styleId="bodycopyChar">
    <w:name w:val="body copy Char"/>
    <w:link w:val="bodycopy"/>
    <w:uiPriority w:val="99"/>
    <w:locked/>
    <w:rsid w:val="00404CFC"/>
    <w:rPr>
      <w:rFonts w:ascii="Minion Pro" w:hAnsi="Minion Pro"/>
      <w:color w:val="212120"/>
      <w:kern w:val="28"/>
      <w:sz w:val="22"/>
      <w:szCs w:val="22"/>
      <w:lang w:val="en-US" w:eastAsia="en-US" w:bidi="ar-SA"/>
    </w:rPr>
  </w:style>
  <w:style w:type="paragraph" w:styleId="BodyText">
    <w:name w:val="Body Text"/>
    <w:basedOn w:val="Normal"/>
    <w:link w:val="BodyTextChar"/>
    <w:uiPriority w:val="99"/>
    <w:rsid w:val="00404CFC"/>
    <w:pPr>
      <w:tabs>
        <w:tab w:val="clear" w:pos="360"/>
      </w:tabs>
      <w:spacing w:after="120"/>
    </w:pPr>
    <w:rPr>
      <w:rFonts w:ascii="Verdana" w:hAnsi="Verdana" w:cs="Times New Roman"/>
      <w:bCs w:val="0"/>
      <w:sz w:val="20"/>
      <w:szCs w:val="20"/>
      <w:lang w:eastAsia="en-US"/>
    </w:rPr>
  </w:style>
  <w:style w:type="character" w:customStyle="1" w:styleId="BodyTextChar">
    <w:name w:val="Body Text Char"/>
    <w:basedOn w:val="DefaultParagraphFont"/>
    <w:link w:val="BodyText"/>
    <w:uiPriority w:val="99"/>
    <w:semiHidden/>
    <w:locked/>
    <w:rsid w:val="00B5379D"/>
    <w:rPr>
      <w:rFonts w:cs="Arial"/>
      <w:bCs/>
      <w:sz w:val="24"/>
      <w:szCs w:val="24"/>
      <w:lang w:eastAsia="zh-CN"/>
    </w:rPr>
  </w:style>
  <w:style w:type="character" w:styleId="Hyperlink">
    <w:name w:val="Hyperlink"/>
    <w:basedOn w:val="DefaultParagraphFont"/>
    <w:uiPriority w:val="99"/>
    <w:rsid w:val="00404CFC"/>
    <w:rPr>
      <w:rFonts w:ascii="Verdana" w:hAnsi="Verdana" w:cs="Times New Roman"/>
      <w:color w:val="99CCFF"/>
      <w:sz w:val="20"/>
      <w:u w:val="none"/>
    </w:rPr>
  </w:style>
  <w:style w:type="character" w:styleId="Strong">
    <w:name w:val="Strong"/>
    <w:basedOn w:val="DefaultParagraphFont"/>
    <w:uiPriority w:val="99"/>
    <w:qFormat/>
    <w:rsid w:val="00404CFC"/>
    <w:rPr>
      <w:rFonts w:cs="Times New Roman"/>
      <w:b/>
    </w:rPr>
  </w:style>
  <w:style w:type="character" w:styleId="FollowedHyperlink">
    <w:name w:val="FollowedHyperlink"/>
    <w:basedOn w:val="DefaultParagraphFont"/>
    <w:uiPriority w:val="99"/>
    <w:rsid w:val="00A263EB"/>
    <w:rPr>
      <w:rFonts w:cs="Times New Roman"/>
      <w:color w:val="800080"/>
      <w:u w:val="single"/>
    </w:rPr>
  </w:style>
  <w:style w:type="paragraph" w:styleId="BalloonText">
    <w:name w:val="Balloon Text"/>
    <w:basedOn w:val="Normal"/>
    <w:link w:val="BalloonTextChar"/>
    <w:uiPriority w:val="99"/>
    <w:semiHidden/>
    <w:rsid w:val="00B403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79D"/>
    <w:rPr>
      <w:rFonts w:cs="Arial"/>
      <w:bCs/>
      <w:sz w:val="2"/>
      <w:lang w:eastAsia="zh-CN"/>
    </w:rPr>
  </w:style>
  <w:style w:type="paragraph" w:styleId="Header">
    <w:name w:val="header"/>
    <w:basedOn w:val="Normal"/>
    <w:link w:val="HeaderChar"/>
    <w:uiPriority w:val="99"/>
    <w:rsid w:val="00117133"/>
    <w:pPr>
      <w:tabs>
        <w:tab w:val="clear" w:pos="360"/>
        <w:tab w:val="center" w:pos="4320"/>
        <w:tab w:val="right" w:pos="8640"/>
      </w:tabs>
    </w:pPr>
  </w:style>
  <w:style w:type="character" w:customStyle="1" w:styleId="HeaderChar">
    <w:name w:val="Header Char"/>
    <w:basedOn w:val="DefaultParagraphFont"/>
    <w:link w:val="Header"/>
    <w:uiPriority w:val="99"/>
    <w:semiHidden/>
    <w:locked/>
    <w:rsid w:val="00B5379D"/>
    <w:rPr>
      <w:rFonts w:cs="Arial"/>
      <w:bCs/>
      <w:sz w:val="24"/>
      <w:szCs w:val="24"/>
      <w:lang w:eastAsia="zh-CN"/>
    </w:rPr>
  </w:style>
  <w:style w:type="paragraph" w:styleId="Footer">
    <w:name w:val="footer"/>
    <w:basedOn w:val="Normal"/>
    <w:link w:val="FooterChar"/>
    <w:uiPriority w:val="99"/>
    <w:rsid w:val="00117133"/>
    <w:pPr>
      <w:tabs>
        <w:tab w:val="clear" w:pos="360"/>
        <w:tab w:val="center" w:pos="4320"/>
        <w:tab w:val="right" w:pos="8640"/>
      </w:tabs>
    </w:pPr>
  </w:style>
  <w:style w:type="character" w:customStyle="1" w:styleId="FooterChar">
    <w:name w:val="Footer Char"/>
    <w:basedOn w:val="DefaultParagraphFont"/>
    <w:link w:val="Footer"/>
    <w:uiPriority w:val="99"/>
    <w:semiHidden/>
    <w:locked/>
    <w:rsid w:val="00B5379D"/>
    <w:rPr>
      <w:rFonts w:cs="Arial"/>
      <w:bCs/>
      <w:sz w:val="24"/>
      <w:szCs w:val="24"/>
      <w:lang w:eastAsia="zh-CN"/>
    </w:rPr>
  </w:style>
  <w:style w:type="paragraph" w:styleId="PlainText">
    <w:name w:val="Plain Text"/>
    <w:basedOn w:val="Normal"/>
    <w:link w:val="PlainTextChar"/>
    <w:uiPriority w:val="99"/>
    <w:rsid w:val="00873760"/>
    <w:pPr>
      <w:tabs>
        <w:tab w:val="clear" w:pos="360"/>
      </w:tabs>
    </w:pPr>
    <w:rPr>
      <w:rFonts w:ascii="Consolas" w:hAnsi="Consolas" w:cs="Times New Roman"/>
      <w:bCs w:val="0"/>
      <w:sz w:val="21"/>
      <w:szCs w:val="21"/>
      <w:lang w:eastAsia="en-US"/>
    </w:rPr>
  </w:style>
  <w:style w:type="character" w:customStyle="1" w:styleId="PlainTextChar">
    <w:name w:val="Plain Text Char"/>
    <w:basedOn w:val="DefaultParagraphFont"/>
    <w:link w:val="PlainText"/>
    <w:uiPriority w:val="99"/>
    <w:locked/>
    <w:rsid w:val="00873760"/>
    <w:rPr>
      <w:rFonts w:ascii="Consolas" w:hAnsi="Consolas" w:cs="Times New Roman"/>
      <w:sz w:val="21"/>
      <w:szCs w:val="21"/>
    </w:rPr>
  </w:style>
  <w:style w:type="numbering" w:customStyle="1" w:styleId="Style1">
    <w:name w:val="Style1"/>
    <w:rsid w:val="00EA6F8A"/>
    <w:pPr>
      <w:numPr>
        <w:numId w:val="1"/>
      </w:numPr>
    </w:pPr>
  </w:style>
  <w:style w:type="table" w:styleId="TableGrid">
    <w:name w:val="Table Grid"/>
    <w:basedOn w:val="TableNormal"/>
    <w:locked/>
    <w:rsid w:val="0092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link w:val="HeadingChar"/>
    <w:qFormat/>
    <w:rsid w:val="00887018"/>
    <w:pPr>
      <w:spacing w:before="120" w:after="120"/>
      <w:ind w:right="-30"/>
    </w:pPr>
    <w:rPr>
      <w:rFonts w:ascii="Verdana" w:hAnsi="Verdana" w:cs="Arial"/>
      <w:b/>
      <w:bCs/>
      <w:color w:val="25326D"/>
      <w:sz w:val="22"/>
      <w:szCs w:val="22"/>
      <w:lang w:eastAsia="zh-CN"/>
    </w:rPr>
  </w:style>
  <w:style w:type="paragraph" w:customStyle="1" w:styleId="Body">
    <w:name w:val="Body"/>
    <w:link w:val="BodyChar"/>
    <w:qFormat/>
    <w:rsid w:val="00887018"/>
    <w:pPr>
      <w:spacing w:before="120" w:after="120"/>
      <w:ind w:right="-30"/>
    </w:pPr>
    <w:rPr>
      <w:sz w:val="24"/>
      <w:szCs w:val="22"/>
      <w:lang w:eastAsia="zh-CN"/>
    </w:rPr>
  </w:style>
  <w:style w:type="character" w:customStyle="1" w:styleId="HeadingChar">
    <w:name w:val="Heading Char"/>
    <w:basedOn w:val="DefaultParagraphFont"/>
    <w:link w:val="Heading"/>
    <w:rsid w:val="00887018"/>
    <w:rPr>
      <w:rFonts w:ascii="Verdana" w:hAnsi="Verdana" w:cs="Arial"/>
      <w:b/>
      <w:bCs/>
      <w:color w:val="25326D"/>
      <w:sz w:val="22"/>
      <w:szCs w:val="22"/>
      <w:lang w:val="en-US" w:eastAsia="zh-CN" w:bidi="ar-SA"/>
    </w:rPr>
  </w:style>
  <w:style w:type="paragraph" w:customStyle="1" w:styleId="BodyList">
    <w:name w:val="Body List"/>
    <w:basedOn w:val="Normal"/>
    <w:link w:val="BodyListChar"/>
    <w:qFormat/>
    <w:rsid w:val="00887018"/>
    <w:pPr>
      <w:numPr>
        <w:numId w:val="3"/>
      </w:numPr>
      <w:tabs>
        <w:tab w:val="clear" w:pos="1440"/>
        <w:tab w:val="left" w:pos="720"/>
      </w:tabs>
      <w:spacing w:before="60" w:after="60"/>
      <w:ind w:left="720"/>
    </w:pPr>
    <w:rPr>
      <w:rFonts w:cs="Times New Roman"/>
    </w:rPr>
  </w:style>
  <w:style w:type="character" w:customStyle="1" w:styleId="BodyChar">
    <w:name w:val="Body Char"/>
    <w:basedOn w:val="DefaultParagraphFont"/>
    <w:link w:val="Body"/>
    <w:rsid w:val="00887018"/>
    <w:rPr>
      <w:sz w:val="24"/>
      <w:szCs w:val="22"/>
      <w:lang w:val="en-US" w:eastAsia="zh-CN" w:bidi="ar-SA"/>
    </w:rPr>
  </w:style>
  <w:style w:type="paragraph" w:styleId="ListParagraph">
    <w:name w:val="List Paragraph"/>
    <w:basedOn w:val="Normal"/>
    <w:link w:val="ListParagraphChar"/>
    <w:uiPriority w:val="34"/>
    <w:qFormat/>
    <w:rsid w:val="00802853"/>
    <w:pPr>
      <w:ind w:left="720"/>
      <w:contextualSpacing/>
    </w:pPr>
  </w:style>
  <w:style w:type="character" w:customStyle="1" w:styleId="BodyListChar">
    <w:name w:val="Body List Char"/>
    <w:basedOn w:val="DefaultParagraphFont"/>
    <w:link w:val="BodyList"/>
    <w:rsid w:val="00887018"/>
    <w:rPr>
      <w:bCs/>
      <w:sz w:val="24"/>
      <w:szCs w:val="24"/>
      <w:lang w:eastAsia="zh-CN"/>
    </w:rPr>
  </w:style>
  <w:style w:type="paragraph" w:customStyle="1" w:styleId="OCHRFactSheetTableList">
    <w:name w:val="OCHR FactSheet Table List"/>
    <w:basedOn w:val="ListParagraph"/>
    <w:link w:val="OCHRFactSheetTableListChar"/>
    <w:qFormat/>
    <w:rsid w:val="00802853"/>
    <w:pPr>
      <w:numPr>
        <w:numId w:val="10"/>
      </w:numPr>
      <w:tabs>
        <w:tab w:val="clear" w:pos="360"/>
      </w:tabs>
      <w:autoSpaceDE w:val="0"/>
      <w:autoSpaceDN w:val="0"/>
      <w:adjustRightInd w:val="0"/>
      <w:spacing w:before="40" w:after="40"/>
      <w:ind w:left="180" w:hanging="180"/>
    </w:pPr>
    <w:rPr>
      <w:rFonts w:cs="Times New Roman"/>
    </w:rPr>
  </w:style>
  <w:style w:type="character" w:customStyle="1" w:styleId="ListParagraphChar">
    <w:name w:val="List Paragraph Char"/>
    <w:basedOn w:val="DefaultParagraphFont"/>
    <w:link w:val="ListParagraph"/>
    <w:uiPriority w:val="34"/>
    <w:rsid w:val="00802853"/>
    <w:rPr>
      <w:rFonts w:cs="Arial"/>
      <w:bCs/>
      <w:sz w:val="24"/>
      <w:szCs w:val="24"/>
      <w:lang w:eastAsia="zh-CN"/>
    </w:rPr>
  </w:style>
  <w:style w:type="character" w:customStyle="1" w:styleId="OCHRFactSheetTableListChar">
    <w:name w:val="OCHR FactSheet Table List Char"/>
    <w:basedOn w:val="ListParagraphChar"/>
    <w:link w:val="OCHRFactSheetTableList"/>
    <w:rsid w:val="00802853"/>
    <w:rPr>
      <w:rFonts w:cs="Arial"/>
      <w:bCs/>
      <w:sz w:val="24"/>
      <w:szCs w:val="24"/>
      <w:lang w:eastAsia="zh-CN"/>
    </w:rPr>
  </w:style>
  <w:style w:type="paragraph" w:customStyle="1" w:styleId="OCHRFactSheetHeader">
    <w:name w:val="OCHR FactSheet Header"/>
    <w:basedOn w:val="Normal"/>
    <w:qFormat/>
    <w:rsid w:val="004A1BE6"/>
    <w:pPr>
      <w:widowControl w:val="0"/>
      <w:spacing w:line="1360" w:lineRule="exact"/>
      <w:jc w:val="right"/>
    </w:pPr>
    <w:rPr>
      <w:rFonts w:ascii="Myriad Pro" w:hAnsi="Myriad Pro"/>
      <w:b/>
      <w:bCs w:val="0"/>
      <w:color w:val="FFFFFE"/>
      <w:w w:val="90"/>
      <w:sz w:val="96"/>
      <w:szCs w:val="112"/>
    </w:rPr>
  </w:style>
  <w:style w:type="paragraph" w:customStyle="1" w:styleId="OCHRFactSheetDocumentTitle">
    <w:name w:val="OCHR FactSheet Document Title"/>
    <w:basedOn w:val="Normal"/>
    <w:link w:val="OCHRFactSheetDocumentTitleChar"/>
    <w:qFormat/>
    <w:rsid w:val="004A1BE6"/>
    <w:pPr>
      <w:ind w:left="360" w:hanging="360"/>
      <w:jc w:val="right"/>
    </w:pPr>
    <w:rPr>
      <w:rFonts w:ascii="Arial Black" w:hAnsi="Arial Black"/>
      <w:color w:val="151C77"/>
      <w:sz w:val="28"/>
      <w:szCs w:val="28"/>
    </w:rPr>
  </w:style>
  <w:style w:type="paragraph" w:customStyle="1" w:styleId="OCHRFactSheetAudienceandIssueSubtitle">
    <w:name w:val="OCHR FactSheet Audience and Issue Subtitle"/>
    <w:basedOn w:val="Normal"/>
    <w:link w:val="OCHRFactSheetAudienceandIssueSubtitleChar"/>
    <w:qFormat/>
    <w:rsid w:val="004A1BE6"/>
    <w:pPr>
      <w:spacing w:before="120"/>
      <w:ind w:left="360" w:hanging="360"/>
      <w:jc w:val="right"/>
    </w:pPr>
    <w:rPr>
      <w:rFonts w:ascii="Arial" w:hAnsi="Arial"/>
      <w:i/>
      <w:color w:val="151C77"/>
      <w:sz w:val="28"/>
      <w:szCs w:val="28"/>
    </w:rPr>
  </w:style>
  <w:style w:type="character" w:customStyle="1" w:styleId="OCHRFactSheetDocumentTitleChar">
    <w:name w:val="OCHR FactSheet Document Title Char"/>
    <w:basedOn w:val="DefaultParagraphFont"/>
    <w:link w:val="OCHRFactSheetDocumentTitle"/>
    <w:rsid w:val="004A1BE6"/>
    <w:rPr>
      <w:rFonts w:ascii="Arial Black" w:hAnsi="Arial Black" w:cs="Arial"/>
      <w:bCs/>
      <w:color w:val="151C77"/>
      <w:sz w:val="28"/>
      <w:szCs w:val="28"/>
      <w:lang w:eastAsia="zh-CN"/>
    </w:rPr>
  </w:style>
  <w:style w:type="paragraph" w:customStyle="1" w:styleId="OCHRFactSheetType">
    <w:name w:val="OCHR Fact Sheet Type"/>
    <w:link w:val="OCHRFactSheetTypeChar"/>
    <w:qFormat/>
    <w:rsid w:val="004A1BE6"/>
    <w:pPr>
      <w:jc w:val="center"/>
    </w:pPr>
    <w:rPr>
      <w:rFonts w:ascii="Verdana" w:hAnsi="Verdana"/>
      <w:b/>
      <w:smallCaps/>
      <w:w w:val="90"/>
      <w:sz w:val="32"/>
      <w:szCs w:val="32"/>
      <w:lang w:eastAsia="zh-CN"/>
    </w:rPr>
  </w:style>
  <w:style w:type="character" w:customStyle="1" w:styleId="OCHRFactSheetAudienceandIssueSubtitleChar">
    <w:name w:val="OCHR FactSheet Audience and Issue Subtitle Char"/>
    <w:basedOn w:val="DefaultParagraphFont"/>
    <w:link w:val="OCHRFactSheetAudienceandIssueSubtitle"/>
    <w:rsid w:val="004A1BE6"/>
    <w:rPr>
      <w:rFonts w:ascii="Arial" w:hAnsi="Arial" w:cs="Arial"/>
      <w:bCs/>
      <w:i/>
      <w:color w:val="151C77"/>
      <w:sz w:val="28"/>
      <w:szCs w:val="28"/>
      <w:lang w:eastAsia="zh-CN"/>
    </w:rPr>
  </w:style>
  <w:style w:type="paragraph" w:customStyle="1" w:styleId="OCHRFactSheetContentsHeader">
    <w:name w:val="OCHR FactSheet Contents Header"/>
    <w:link w:val="OCHRFactSheetContentsHeaderChar"/>
    <w:qFormat/>
    <w:rsid w:val="004A1BE6"/>
    <w:pPr>
      <w:spacing w:before="120" w:after="120"/>
    </w:pPr>
    <w:rPr>
      <w:rFonts w:ascii="Verdana" w:hAnsi="Verdana" w:cs="Arial"/>
      <w:bCs/>
      <w:sz w:val="22"/>
      <w:szCs w:val="22"/>
      <w:lang w:eastAsia="zh-CN"/>
    </w:rPr>
  </w:style>
  <w:style w:type="character" w:customStyle="1" w:styleId="OCHRFactSheetTypeChar">
    <w:name w:val="OCHR Fact Sheet Type Char"/>
    <w:basedOn w:val="DefaultParagraphFont"/>
    <w:link w:val="OCHRFactSheetType"/>
    <w:rsid w:val="004A1BE6"/>
    <w:rPr>
      <w:rFonts w:ascii="Verdana" w:hAnsi="Verdana"/>
      <w:b/>
      <w:smallCaps/>
      <w:w w:val="90"/>
      <w:sz w:val="32"/>
      <w:szCs w:val="32"/>
      <w:lang w:val="en-US" w:eastAsia="zh-CN" w:bidi="ar-SA"/>
    </w:rPr>
  </w:style>
  <w:style w:type="paragraph" w:customStyle="1" w:styleId="OCHRFactSheetContentsList">
    <w:name w:val="OCHR FactSheet Contents List"/>
    <w:link w:val="OCHRFactSheetContentsListChar"/>
    <w:qFormat/>
    <w:rsid w:val="004A1BE6"/>
    <w:pPr>
      <w:numPr>
        <w:numId w:val="2"/>
      </w:numPr>
      <w:tabs>
        <w:tab w:val="clear" w:pos="1440"/>
        <w:tab w:val="num" w:pos="360"/>
      </w:tabs>
      <w:spacing w:before="120" w:after="120"/>
      <w:ind w:left="360"/>
    </w:pPr>
    <w:rPr>
      <w:rFonts w:ascii="Verdana" w:hAnsi="Verdana" w:cs="Arial"/>
      <w:bCs/>
      <w:sz w:val="22"/>
      <w:szCs w:val="22"/>
      <w:lang w:eastAsia="zh-CN"/>
    </w:rPr>
  </w:style>
  <w:style w:type="character" w:customStyle="1" w:styleId="OCHRFactSheetContentsHeaderChar">
    <w:name w:val="OCHR FactSheet Contents Header Char"/>
    <w:basedOn w:val="DefaultParagraphFont"/>
    <w:link w:val="OCHRFactSheetContentsHeader"/>
    <w:rsid w:val="004A1BE6"/>
    <w:rPr>
      <w:rFonts w:ascii="Verdana" w:hAnsi="Verdana" w:cs="Arial"/>
      <w:bCs/>
      <w:sz w:val="22"/>
      <w:szCs w:val="22"/>
      <w:lang w:val="en-US" w:eastAsia="zh-CN" w:bidi="ar-SA"/>
    </w:rPr>
  </w:style>
  <w:style w:type="paragraph" w:customStyle="1" w:styleId="OCHRFactSheetSectionHeader">
    <w:name w:val="OCHR FactSheet Section Header"/>
    <w:link w:val="OCHRFactSheetSectionHeaderChar"/>
    <w:qFormat/>
    <w:rsid w:val="005569F3"/>
    <w:pPr>
      <w:spacing w:before="120" w:after="120"/>
    </w:pPr>
    <w:rPr>
      <w:rFonts w:ascii="Verdana" w:hAnsi="Verdana" w:cs="Arial"/>
      <w:b/>
      <w:bCs/>
      <w:color w:val="151C77"/>
      <w:sz w:val="22"/>
      <w:szCs w:val="22"/>
      <w:lang w:eastAsia="zh-CN"/>
    </w:rPr>
  </w:style>
  <w:style w:type="character" w:customStyle="1" w:styleId="OCHRFactSheetContentsListChar">
    <w:name w:val="OCHR FactSheet Contents List Char"/>
    <w:basedOn w:val="DefaultParagraphFont"/>
    <w:link w:val="OCHRFactSheetContentsList"/>
    <w:rsid w:val="004A1BE6"/>
    <w:rPr>
      <w:rFonts w:ascii="Verdana" w:hAnsi="Verdana" w:cs="Arial"/>
      <w:bCs/>
      <w:sz w:val="22"/>
      <w:szCs w:val="22"/>
      <w:lang w:val="en-US" w:eastAsia="zh-CN" w:bidi="ar-SA"/>
    </w:rPr>
  </w:style>
  <w:style w:type="paragraph" w:customStyle="1" w:styleId="OCHRFactSheetSectionBody">
    <w:name w:val="OCHR FactSheet Section Body"/>
    <w:basedOn w:val="Body"/>
    <w:link w:val="OCHRFactSheetSectionBodyChar"/>
    <w:qFormat/>
    <w:rsid w:val="005569F3"/>
    <w:rPr>
      <w:lang w:eastAsia="en-US"/>
    </w:rPr>
  </w:style>
  <w:style w:type="character" w:customStyle="1" w:styleId="OCHRFactSheetSectionHeaderChar">
    <w:name w:val="OCHR FactSheet Section Header Char"/>
    <w:basedOn w:val="DefaultParagraphFont"/>
    <w:link w:val="OCHRFactSheetSectionHeader"/>
    <w:rsid w:val="005569F3"/>
    <w:rPr>
      <w:rFonts w:ascii="Verdana" w:hAnsi="Verdana" w:cs="Arial"/>
      <w:b/>
      <w:bCs/>
      <w:color w:val="151C77"/>
      <w:sz w:val="22"/>
      <w:szCs w:val="22"/>
      <w:lang w:val="en-US" w:eastAsia="zh-CN" w:bidi="ar-SA"/>
    </w:rPr>
  </w:style>
  <w:style w:type="paragraph" w:customStyle="1" w:styleId="OCHRFactSheetSectionList">
    <w:name w:val="OCHR FactSheet Section List"/>
    <w:basedOn w:val="BodyList"/>
    <w:link w:val="OCHRFactSheetSectionListChar"/>
    <w:qFormat/>
    <w:rsid w:val="005569F3"/>
  </w:style>
  <w:style w:type="character" w:customStyle="1" w:styleId="OCHRFactSheetSectionBodyChar">
    <w:name w:val="OCHR FactSheet Section Body Char"/>
    <w:basedOn w:val="BodyChar"/>
    <w:link w:val="OCHRFactSheetSectionBody"/>
    <w:rsid w:val="005569F3"/>
    <w:rPr>
      <w:sz w:val="24"/>
      <w:szCs w:val="22"/>
      <w:lang w:val="en-US" w:eastAsia="zh-CN" w:bidi="ar-SA"/>
    </w:rPr>
  </w:style>
  <w:style w:type="paragraph" w:customStyle="1" w:styleId="OCHRFactSheetTableHeading">
    <w:name w:val="OCHR FactSheet Table Heading"/>
    <w:basedOn w:val="Normal"/>
    <w:link w:val="OCHRFactSheetTableHeadingChar"/>
    <w:qFormat/>
    <w:rsid w:val="005569F3"/>
    <w:pPr>
      <w:tabs>
        <w:tab w:val="clear" w:pos="360"/>
      </w:tabs>
      <w:autoSpaceDE w:val="0"/>
      <w:autoSpaceDN w:val="0"/>
      <w:adjustRightInd w:val="0"/>
      <w:spacing w:before="40" w:after="40"/>
      <w:jc w:val="center"/>
    </w:pPr>
    <w:rPr>
      <w:rFonts w:ascii="Verdana" w:hAnsi="Verdana" w:cs="Times New Roman"/>
      <w:b/>
      <w:color w:val="FFFFFF"/>
      <w:sz w:val="22"/>
      <w:szCs w:val="22"/>
    </w:rPr>
  </w:style>
  <w:style w:type="character" w:customStyle="1" w:styleId="OCHRFactSheetSectionListChar">
    <w:name w:val="OCHR FactSheet Section List Char"/>
    <w:basedOn w:val="BodyListChar"/>
    <w:link w:val="OCHRFactSheetSectionList"/>
    <w:rsid w:val="005569F3"/>
    <w:rPr>
      <w:bCs/>
      <w:sz w:val="24"/>
      <w:szCs w:val="24"/>
      <w:lang w:eastAsia="zh-CN"/>
    </w:rPr>
  </w:style>
  <w:style w:type="paragraph" w:customStyle="1" w:styleId="OCHRFactSheetFAQHeader">
    <w:name w:val="OCHR FactSheet FAQ Header"/>
    <w:basedOn w:val="Heading"/>
    <w:link w:val="OCHRFactSheetFAQHeaderChar"/>
    <w:qFormat/>
    <w:rsid w:val="005569F3"/>
    <w:rPr>
      <w:color w:val="151C77"/>
    </w:rPr>
  </w:style>
  <w:style w:type="character" w:customStyle="1" w:styleId="OCHRFactSheetTableHeadingChar">
    <w:name w:val="OCHR FactSheet Table Heading Char"/>
    <w:basedOn w:val="DefaultParagraphFont"/>
    <w:link w:val="OCHRFactSheetTableHeading"/>
    <w:rsid w:val="005569F3"/>
    <w:rPr>
      <w:rFonts w:ascii="Verdana" w:hAnsi="Verdana"/>
      <w:b/>
      <w:bCs/>
      <w:color w:val="FFFFFF"/>
      <w:lang w:eastAsia="zh-CN"/>
    </w:rPr>
  </w:style>
  <w:style w:type="paragraph" w:customStyle="1" w:styleId="OCHRFactSheetFAQQuestion">
    <w:name w:val="OCHR FactSheet FAQ Question"/>
    <w:link w:val="OCHRFactSheetFAQQuestionChar"/>
    <w:qFormat/>
    <w:rsid w:val="005569F3"/>
    <w:pPr>
      <w:autoSpaceDE w:val="0"/>
      <w:autoSpaceDN w:val="0"/>
      <w:adjustRightInd w:val="0"/>
      <w:spacing w:before="120" w:after="120"/>
      <w:ind w:right="-130"/>
    </w:pPr>
    <w:rPr>
      <w:rFonts w:ascii="Verdana" w:hAnsi="Verdana"/>
      <w:b/>
      <w:bCs/>
      <w:color w:val="000000"/>
      <w:lang w:eastAsia="zh-CN"/>
    </w:rPr>
  </w:style>
  <w:style w:type="character" w:customStyle="1" w:styleId="OCHRFactSheetFAQHeaderChar">
    <w:name w:val="OCHR FactSheet FAQ Header Char"/>
    <w:basedOn w:val="HeadingChar"/>
    <w:link w:val="OCHRFactSheetFAQHeader"/>
    <w:rsid w:val="005569F3"/>
    <w:rPr>
      <w:rFonts w:ascii="Verdana" w:hAnsi="Verdana" w:cs="Arial"/>
      <w:b/>
      <w:bCs/>
      <w:color w:val="151C77"/>
      <w:sz w:val="22"/>
      <w:szCs w:val="22"/>
      <w:lang w:val="en-US" w:eastAsia="zh-CN" w:bidi="ar-SA"/>
    </w:rPr>
  </w:style>
  <w:style w:type="paragraph" w:customStyle="1" w:styleId="OCHRFactSheetFAQAnswer">
    <w:name w:val="OCHR FactSheet FAQ Answer"/>
    <w:link w:val="OCHRFactSheetFAQAnswerChar"/>
    <w:qFormat/>
    <w:rsid w:val="005569F3"/>
    <w:pPr>
      <w:autoSpaceDE w:val="0"/>
      <w:autoSpaceDN w:val="0"/>
      <w:adjustRightInd w:val="0"/>
      <w:spacing w:before="120" w:after="120"/>
      <w:ind w:right="-130"/>
    </w:pPr>
    <w:rPr>
      <w:rFonts w:ascii="Verdana" w:hAnsi="Verdana"/>
      <w:bCs/>
      <w:color w:val="000000"/>
      <w:lang w:eastAsia="zh-CN"/>
    </w:rPr>
  </w:style>
  <w:style w:type="character" w:customStyle="1" w:styleId="OCHRFactSheetFAQQuestionChar">
    <w:name w:val="OCHR FactSheet FAQ Question Char"/>
    <w:basedOn w:val="DefaultParagraphFont"/>
    <w:link w:val="OCHRFactSheetFAQQuestion"/>
    <w:rsid w:val="005569F3"/>
    <w:rPr>
      <w:rFonts w:ascii="Verdana" w:hAnsi="Verdana"/>
      <w:b/>
      <w:bCs/>
      <w:color w:val="000000"/>
      <w:lang w:val="en-US" w:eastAsia="zh-CN" w:bidi="ar-SA"/>
    </w:rPr>
  </w:style>
  <w:style w:type="paragraph" w:customStyle="1" w:styleId="OCHRFactSheetFAQSpace">
    <w:name w:val="OCHR FactSheet FAQ Space"/>
    <w:link w:val="OCHRFactSheetFAQSpaceChar"/>
    <w:qFormat/>
    <w:rsid w:val="006405EE"/>
    <w:pPr>
      <w:autoSpaceDE w:val="0"/>
      <w:autoSpaceDN w:val="0"/>
      <w:adjustRightInd w:val="0"/>
      <w:spacing w:before="120" w:after="120"/>
      <w:ind w:right="-130"/>
    </w:pPr>
    <w:rPr>
      <w:rFonts w:ascii="Verdana" w:hAnsi="Verdana"/>
      <w:bCs/>
      <w:color w:val="000000"/>
      <w:sz w:val="16"/>
      <w:szCs w:val="16"/>
      <w:lang w:eastAsia="zh-CN"/>
    </w:rPr>
  </w:style>
  <w:style w:type="character" w:customStyle="1" w:styleId="OCHRFactSheetFAQAnswerChar">
    <w:name w:val="OCHR FactSheet FAQ Answer Char"/>
    <w:basedOn w:val="DefaultParagraphFont"/>
    <w:link w:val="OCHRFactSheetFAQAnswer"/>
    <w:rsid w:val="005569F3"/>
    <w:rPr>
      <w:rFonts w:ascii="Verdana" w:hAnsi="Verdana"/>
      <w:bCs/>
      <w:color w:val="000000"/>
      <w:lang w:val="en-US" w:eastAsia="zh-CN" w:bidi="ar-SA"/>
    </w:rPr>
  </w:style>
  <w:style w:type="paragraph" w:customStyle="1" w:styleId="OCHRFactSheetBackPageTitle">
    <w:name w:val="OCHR FactSheet Back Page Title"/>
    <w:link w:val="OCHRFactSheetBackPageTitleChar"/>
    <w:qFormat/>
    <w:rsid w:val="006405EE"/>
    <w:pPr>
      <w:widowControl w:val="0"/>
    </w:pPr>
    <w:rPr>
      <w:rFonts w:ascii="Myriad Pro" w:hAnsi="Myriad Pro" w:cs="Arial"/>
      <w:b/>
      <w:smallCaps/>
      <w:color w:val="FFFFFF"/>
      <w:w w:val="90"/>
      <w:sz w:val="24"/>
      <w:szCs w:val="24"/>
      <w:lang w:eastAsia="zh-CN"/>
    </w:rPr>
  </w:style>
  <w:style w:type="character" w:customStyle="1" w:styleId="OCHRFactSheetFAQSpaceChar">
    <w:name w:val="OCHR FactSheet FAQ Space Char"/>
    <w:basedOn w:val="DefaultParagraphFont"/>
    <w:link w:val="OCHRFactSheetFAQSpace"/>
    <w:rsid w:val="006405EE"/>
    <w:rPr>
      <w:rFonts w:ascii="Verdana" w:hAnsi="Verdana"/>
      <w:bCs/>
      <w:color w:val="000000"/>
      <w:sz w:val="16"/>
      <w:szCs w:val="16"/>
      <w:lang w:val="en-US" w:eastAsia="zh-CN" w:bidi="ar-SA"/>
    </w:rPr>
  </w:style>
  <w:style w:type="paragraph" w:customStyle="1" w:styleId="OCHRFactSheetBackPageIssueSubtitle">
    <w:name w:val="OCHR FactSheet Back Page Issue Subtitle"/>
    <w:link w:val="OCHRFactSheetBackPageIssueSubtitleChar"/>
    <w:qFormat/>
    <w:rsid w:val="006405EE"/>
    <w:pPr>
      <w:widowControl w:val="0"/>
      <w:jc w:val="right"/>
    </w:pPr>
    <w:rPr>
      <w:rFonts w:ascii="Myriad Pro" w:hAnsi="Myriad Pro" w:cs="Arial"/>
      <w:b/>
      <w:i/>
      <w:color w:val="FFFFFF"/>
      <w:w w:val="90"/>
      <w:sz w:val="24"/>
      <w:szCs w:val="24"/>
      <w:lang w:eastAsia="zh-CN"/>
    </w:rPr>
  </w:style>
  <w:style w:type="character" w:customStyle="1" w:styleId="OCHRFactSheetBackPageTitleChar">
    <w:name w:val="OCHR FactSheet Back Page Title Char"/>
    <w:basedOn w:val="DefaultParagraphFont"/>
    <w:link w:val="OCHRFactSheetBackPageTitle"/>
    <w:rsid w:val="006405EE"/>
    <w:rPr>
      <w:rFonts w:ascii="Myriad Pro" w:hAnsi="Myriad Pro" w:cs="Arial"/>
      <w:b/>
      <w:smallCaps/>
      <w:color w:val="FFFFFF"/>
      <w:w w:val="90"/>
      <w:sz w:val="24"/>
      <w:szCs w:val="24"/>
      <w:lang w:val="en-US" w:eastAsia="zh-CN" w:bidi="ar-SA"/>
    </w:rPr>
  </w:style>
  <w:style w:type="character" w:customStyle="1" w:styleId="OCHRFactSheetBackPageIssueSubtitleChar">
    <w:name w:val="OCHR FactSheet Back Page Issue Subtitle Char"/>
    <w:basedOn w:val="DefaultParagraphFont"/>
    <w:link w:val="OCHRFactSheetBackPageIssueSubtitle"/>
    <w:rsid w:val="006405EE"/>
    <w:rPr>
      <w:rFonts w:ascii="Myriad Pro" w:hAnsi="Myriad Pro" w:cs="Arial"/>
      <w:b/>
      <w:i/>
      <w:color w:val="FFFFFF"/>
      <w:w w:val="90"/>
      <w:sz w:val="24"/>
      <w:szCs w:val="24"/>
      <w:lang w:val="en-US" w:eastAsia="zh-CN" w:bidi="ar-SA"/>
    </w:rPr>
  </w:style>
  <w:style w:type="paragraph" w:styleId="NoSpacing">
    <w:name w:val="No Spacing"/>
    <w:uiPriority w:val="1"/>
    <w:qFormat/>
    <w:rsid w:val="004B6798"/>
    <w:pPr>
      <w:tabs>
        <w:tab w:val="left" w:pos="360"/>
      </w:tabs>
    </w:pPr>
    <w:rPr>
      <w:rFonts w:cs="Arial"/>
      <w:bCs/>
      <w:sz w:val="24"/>
      <w:szCs w:val="24"/>
      <w:lang w:eastAsia="zh-CN"/>
    </w:rPr>
  </w:style>
  <w:style w:type="paragraph" w:customStyle="1" w:styleId="Default">
    <w:name w:val="Default"/>
    <w:rsid w:val="00A4674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54282">
      <w:marLeft w:val="0"/>
      <w:marRight w:val="0"/>
      <w:marTop w:val="0"/>
      <w:marBottom w:val="0"/>
      <w:divBdr>
        <w:top w:val="none" w:sz="0" w:space="0" w:color="auto"/>
        <w:left w:val="none" w:sz="0" w:space="0" w:color="auto"/>
        <w:bottom w:val="none" w:sz="0" w:space="0" w:color="auto"/>
        <w:right w:val="none" w:sz="0" w:space="0" w:color="auto"/>
      </w:divBdr>
    </w:div>
    <w:div w:id="1206454284">
      <w:marLeft w:val="0"/>
      <w:marRight w:val="0"/>
      <w:marTop w:val="0"/>
      <w:marBottom w:val="0"/>
      <w:divBdr>
        <w:top w:val="none" w:sz="0" w:space="0" w:color="auto"/>
        <w:left w:val="none" w:sz="0" w:space="0" w:color="auto"/>
        <w:bottom w:val="none" w:sz="0" w:space="0" w:color="auto"/>
        <w:right w:val="none" w:sz="0" w:space="0" w:color="auto"/>
      </w:divBdr>
      <w:divsChild>
        <w:div w:id="1206454283">
          <w:marLeft w:val="0"/>
          <w:marRight w:val="0"/>
          <w:marTop w:val="0"/>
          <w:marBottom w:val="0"/>
          <w:divBdr>
            <w:top w:val="none" w:sz="0" w:space="0" w:color="auto"/>
            <w:left w:val="none" w:sz="0" w:space="0" w:color="auto"/>
            <w:bottom w:val="none" w:sz="0" w:space="0" w:color="auto"/>
            <w:right w:val="none" w:sz="0" w:space="0" w:color="auto"/>
          </w:divBdr>
          <w:divsChild>
            <w:div w:id="120645428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206454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WDD@navy.mi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WDD@navy.m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ons\Templates\OCHR%20Fact%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16DCCEF476564F9A2475B819C938C2" ma:contentTypeVersion="5" ma:contentTypeDescription="Create a new document." ma:contentTypeScope="" ma:versionID="54ed58adb58caa1bcc4184f48baed406">
  <xsd:schema xmlns:xsd="http://www.w3.org/2001/XMLSchema" xmlns:xs="http://www.w3.org/2001/XMLSchema" xmlns:p="http://schemas.microsoft.com/office/2006/metadata/properties" xmlns:ns1="http://schemas.microsoft.com/sharepoint/v3" targetNamespace="http://schemas.microsoft.com/office/2006/metadata/properties" ma:root="true" ma:fieldsID="fa2ceb301fe719f9f500806e4e235c46" ns1:_="">
    <xsd:import namespace="http://schemas.microsoft.com/sharepoint/v3"/>
    <xsd:element name="properties">
      <xsd:complexType>
        <xsd:sequence>
          <xsd:element name="documentManagement">
            <xsd:complexType>
              <xsd:all>
                <xsd:element ref="ns1:RoutingCondition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ditionProperties" ma:index="8" nillable="true" ma:displayName="Properties used in Conditions" ma:hidden="true" ma:internalName="RoutingConditionPropertie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ConditionProperties xmlns="http://schemas.microsoft.com/sharepoint/v3" xsi:nil="true"/>
  </documentManagement>
</p:properties>
</file>

<file path=customXml/itemProps1.xml><?xml version="1.0" encoding="utf-8"?>
<ds:datastoreItem xmlns:ds="http://schemas.openxmlformats.org/officeDocument/2006/customXml" ds:itemID="{03B36971-A153-40F8-AD62-CE210C87DB95}">
  <ds:schemaRefs>
    <ds:schemaRef ds:uri="http://schemas.openxmlformats.org/officeDocument/2006/bibliography"/>
  </ds:schemaRefs>
</ds:datastoreItem>
</file>

<file path=customXml/itemProps2.xml><?xml version="1.0" encoding="utf-8"?>
<ds:datastoreItem xmlns:ds="http://schemas.openxmlformats.org/officeDocument/2006/customXml" ds:itemID="{98982964-2620-4F87-9DC0-07664735DA62}"/>
</file>

<file path=customXml/itemProps3.xml><?xml version="1.0" encoding="utf-8"?>
<ds:datastoreItem xmlns:ds="http://schemas.openxmlformats.org/officeDocument/2006/customXml" ds:itemID="{1684EF75-E788-4F5C-89BC-B3ACC79406F0}"/>
</file>

<file path=customXml/itemProps4.xml><?xml version="1.0" encoding="utf-8"?>
<ds:datastoreItem xmlns:ds="http://schemas.openxmlformats.org/officeDocument/2006/customXml" ds:itemID="{CCDC96F1-FB50-4F46-A715-3EAF80AEA273}"/>
</file>

<file path=docProps/app.xml><?xml version="1.0" encoding="utf-8"?>
<Properties xmlns="http://schemas.openxmlformats.org/officeDocument/2006/extended-properties" xmlns:vt="http://schemas.openxmlformats.org/officeDocument/2006/docPropsVTypes">
  <Template>OCHR Fact Sheet Template</Template>
  <TotalTime>25</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89</CharactersWithSpaces>
  <SharedDoc>false</SharedDoc>
  <HLinks>
    <vt:vector size="12" baseType="variant">
      <vt:variant>
        <vt:i4>2228229</vt:i4>
      </vt:variant>
      <vt:variant>
        <vt:i4>3</vt:i4>
      </vt:variant>
      <vt:variant>
        <vt:i4>0</vt:i4>
      </vt:variant>
      <vt:variant>
        <vt:i4>5</vt:i4>
      </vt:variant>
      <vt:variant>
        <vt:lpwstr>mailto:DONhrfaq@navy.mil</vt:lpwstr>
      </vt:variant>
      <vt:variant>
        <vt:lpwstr/>
      </vt:variant>
      <vt:variant>
        <vt:i4>2031709</vt:i4>
      </vt:variant>
      <vt:variant>
        <vt:i4>0</vt:i4>
      </vt:variant>
      <vt:variant>
        <vt:i4>0</vt:i4>
      </vt:variant>
      <vt:variant>
        <vt:i4>5</vt:i4>
      </vt:variant>
      <vt:variant>
        <vt:lpwstr>http://www.public.navy.mil/donhr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elizabeth.digiovanni</dc:creator>
  <cp:lastModifiedBy>Evans, Janet M CIV OCHR Code 014</cp:lastModifiedBy>
  <cp:revision>11</cp:revision>
  <cp:lastPrinted>2011-05-23T15:34:00Z</cp:lastPrinted>
  <dcterms:created xsi:type="dcterms:W3CDTF">2018-05-15T19:31:00Z</dcterms:created>
  <dcterms:modified xsi:type="dcterms:W3CDTF">2018-05-15T19:56:00Z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0x010100B316DCCEF476564F9A2475B819C938C2</vt:lpwstr>
  </property>
</Properties>
</file>